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29B2" w14:textId="77777777" w:rsidR="007166D9" w:rsidRPr="007166D9" w:rsidRDefault="007166D9" w:rsidP="007166D9">
      <w:pPr>
        <w:jc w:val="center"/>
        <w:rPr>
          <w:noProof/>
        </w:rPr>
      </w:pPr>
      <w:r w:rsidRPr="007166D9">
        <w:rPr>
          <w:noProof/>
        </w:rPr>
        <w:drawing>
          <wp:inline distT="0" distB="0" distL="0" distR="0" wp14:anchorId="5A4D11CD" wp14:editId="11BDAC92">
            <wp:extent cx="548640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892C" w14:textId="77777777" w:rsidR="007166D9" w:rsidRPr="007166D9" w:rsidRDefault="007166D9" w:rsidP="007166D9">
      <w:pPr>
        <w:jc w:val="center"/>
        <w:rPr>
          <w:noProof/>
        </w:rPr>
      </w:pPr>
    </w:p>
    <w:p w14:paraId="705D5265" w14:textId="77777777" w:rsidR="007166D9" w:rsidRPr="007166D9" w:rsidRDefault="007166D9" w:rsidP="007166D9">
      <w:pPr>
        <w:jc w:val="center"/>
      </w:pPr>
    </w:p>
    <w:p w14:paraId="472EDECF" w14:textId="77777777" w:rsidR="007166D9" w:rsidRPr="00A7247C" w:rsidRDefault="007166D9" w:rsidP="007166D9">
      <w:pPr>
        <w:jc w:val="center"/>
        <w:rPr>
          <w:b/>
          <w:sz w:val="32"/>
          <w:szCs w:val="32"/>
          <w:u w:val="single"/>
        </w:rPr>
      </w:pPr>
      <w:r w:rsidRPr="00A7247C">
        <w:rPr>
          <w:b/>
          <w:sz w:val="32"/>
          <w:szCs w:val="32"/>
          <w:u w:val="single"/>
        </w:rPr>
        <w:t>PETITION</w:t>
      </w:r>
      <w:r w:rsidRPr="00A7247C">
        <w:rPr>
          <w:b/>
          <w:u w:val="single"/>
        </w:rPr>
        <w:t xml:space="preserve"> </w:t>
      </w:r>
      <w:r w:rsidRPr="00A7247C">
        <w:rPr>
          <w:b/>
          <w:sz w:val="32"/>
          <w:szCs w:val="32"/>
          <w:u w:val="single"/>
        </w:rPr>
        <w:t>FOR REPRIEVE, COMMUTATION, OR PARDON</w:t>
      </w:r>
    </w:p>
    <w:p w14:paraId="6C267740" w14:textId="77777777" w:rsidR="007166D9" w:rsidRPr="00A7247C" w:rsidRDefault="007166D9" w:rsidP="007166D9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B9BA1A" w14:textId="77777777" w:rsidR="007166D9" w:rsidRPr="00A7247C" w:rsidRDefault="007166D9" w:rsidP="007166D9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47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THE GOVERNOR OF THE STATE OF WASHINGTON:</w:t>
      </w:r>
    </w:p>
    <w:p w14:paraId="622547D7" w14:textId="77777777" w:rsidR="007166D9" w:rsidRPr="00A7247C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41FF7C" w14:textId="77777777" w:rsidR="007166D9" w:rsidRPr="00A7247C" w:rsidRDefault="007166D9" w:rsidP="007166D9">
      <w:pPr>
        <w:jc w:val="both"/>
      </w:pPr>
      <w:r w:rsidRPr="00A7247C">
        <w:t>Under the authority granted to the Governor pursuant to The Washington State Constitution, Article III, Section 9, and RCW 10.01.120, the undersigned hereby makes application for a pardon or commutation of sentence or reprieve and respectfully represents the facts as follows:</w:t>
      </w:r>
    </w:p>
    <w:p w14:paraId="3DF325F8" w14:textId="77777777" w:rsidR="007166D9" w:rsidRPr="00A7247C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E3D927" w14:textId="4E551FFB" w:rsidR="00D728D8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47C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PETITIONER:</w:t>
      </w:r>
    </w:p>
    <w:p w14:paraId="32B8CC9B" w14:textId="77777777" w:rsidR="00D753D8" w:rsidRPr="005226CA" w:rsidRDefault="00D753D8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E2E360" w14:textId="17F3CBF3" w:rsidR="007166D9" w:rsidRPr="007166D9" w:rsidRDefault="007166D9" w:rsidP="007166D9">
      <w:pPr>
        <w:contextualSpacing/>
        <w:jc w:val="both"/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639B4E9" w14:textId="77777777" w:rsidR="007166D9" w:rsidRPr="009256EA" w:rsidRDefault="007166D9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LAST Name</w:t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FIRST Name</w:t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MIDDLE Name</w:t>
      </w:r>
    </w:p>
    <w:p w14:paraId="4EDE4315" w14:textId="77777777" w:rsidR="007166D9" w:rsidRPr="007166D9" w:rsidRDefault="007166D9" w:rsidP="007166D9">
      <w:pPr>
        <w:contextualSpacing/>
        <w:jc w:val="both"/>
        <w:rPr>
          <w:rFonts w:ascii="Trebuchet MS" w:hAnsi="Trebuchet MS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C060CF" w14:textId="77777777" w:rsidR="007166D9" w:rsidRPr="007166D9" w:rsidRDefault="007166D9" w:rsidP="007166D9">
      <w:pPr>
        <w:contextualSpacing/>
        <w:jc w:val="both"/>
        <w:rPr>
          <w:rFonts w:ascii="Trebuchet MS" w:hAnsi="Trebuchet MS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4EB96B" w14:textId="77777777" w:rsidR="007166D9" w:rsidRPr="009256EA" w:rsidRDefault="007166D9" w:rsidP="007166D9">
      <w:pPr>
        <w:contextualSpacing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ALIASES, if any:</w:t>
      </w:r>
    </w:p>
    <w:p w14:paraId="312C1E01" w14:textId="77777777" w:rsidR="007166D9" w:rsidRPr="009256EA" w:rsidRDefault="007166D9" w:rsidP="007166D9">
      <w:pPr>
        <w:contextualSpacing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87E7EE" w14:textId="77777777" w:rsidR="007166D9" w:rsidRPr="009256EA" w:rsidRDefault="007166D9" w:rsidP="007166D9">
      <w:pPr>
        <w:contextualSpacing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CD94796" w14:textId="77777777" w:rsidR="007166D9" w:rsidRPr="009256EA" w:rsidRDefault="007166D9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LAST Name</w:t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FIRST Name</w:t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MIDDLE Name</w:t>
      </w:r>
    </w:p>
    <w:p w14:paraId="11648F48" w14:textId="7CB29011" w:rsidR="007166D9" w:rsidRDefault="007166D9" w:rsidP="007166D9">
      <w:pPr>
        <w:contextualSpacing/>
        <w:jc w:val="both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4DD28F" w14:textId="77777777" w:rsidR="00D728D8" w:rsidRPr="009256EA" w:rsidRDefault="00D728D8" w:rsidP="007166D9">
      <w:pPr>
        <w:contextualSpacing/>
        <w:jc w:val="both"/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2B1079" w14:textId="77777777" w:rsidR="007166D9" w:rsidRPr="009256EA" w:rsidRDefault="007166D9" w:rsidP="007166D9">
      <w:pPr>
        <w:contextualSpacing/>
        <w:jc w:val="both"/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D23FB00" w14:textId="77777777" w:rsidR="007166D9" w:rsidRPr="009256EA" w:rsidRDefault="007166D9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LAST Name</w:t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FIRST Name</w:t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MIDDLE Name</w:t>
      </w:r>
    </w:p>
    <w:p w14:paraId="5EE4A31C" w14:textId="77777777" w:rsidR="007166D9" w:rsidRPr="009256EA" w:rsidRDefault="007166D9" w:rsidP="007166D9">
      <w:pPr>
        <w:contextualSpacing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3D528" w14:textId="77777777" w:rsidR="005226CA" w:rsidRDefault="005226CA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524018" w14:textId="0535FCE7" w:rsidR="007166D9" w:rsidRPr="009256EA" w:rsidRDefault="007166D9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RESIDENCE</w:t>
      </w:r>
    </w:p>
    <w:p w14:paraId="37673F7F" w14:textId="77777777" w:rsidR="007166D9" w:rsidRPr="009256EA" w:rsidRDefault="007166D9" w:rsidP="007166D9">
      <w:pPr>
        <w:contextualSpacing/>
        <w:jc w:val="both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EFBAAC1" w14:textId="6877102E" w:rsidR="007166D9" w:rsidRPr="00D728D8" w:rsidRDefault="00D728D8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</w:t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7D269C1" w14:textId="77777777" w:rsidR="007166D9" w:rsidRPr="009256EA" w:rsidRDefault="007166D9" w:rsidP="007166D9">
      <w:pPr>
        <w:contextualSpacing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30016F" w14:textId="77777777" w:rsidR="007166D9" w:rsidRPr="009256EA" w:rsidRDefault="007166D9" w:rsidP="007166D9">
      <w:pPr>
        <w:contextualSpacing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2B3BD83" w14:textId="77777777" w:rsidR="007166D9" w:rsidRPr="00D728D8" w:rsidRDefault="007166D9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</w:t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State</w:t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Zip Code</w:t>
      </w:r>
    </w:p>
    <w:p w14:paraId="01356F33" w14:textId="77777777" w:rsidR="007166D9" w:rsidRPr="00D728D8" w:rsidRDefault="007166D9" w:rsidP="007166D9">
      <w:pPr>
        <w:contextualSpacing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F7AE99" w14:textId="4ECCAECA" w:rsidR="007166D9" w:rsidRPr="009256EA" w:rsidRDefault="007166D9" w:rsidP="007166D9">
      <w:pPr>
        <w:contextualSpacing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6EA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TELEPHONE NUMBER:  </w:t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EMAIL ADDRESS:</w:t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256E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0B790E" w14:textId="75894B2D" w:rsidR="008124D3" w:rsidRDefault="008124D3" w:rsidP="005226CA">
      <w:pPr>
        <w:spacing w:line="360" w:lineRule="auto"/>
        <w:contextualSpacing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1E4467" w14:textId="77777777" w:rsidR="005226CA" w:rsidRDefault="005226CA" w:rsidP="005226CA">
      <w:pPr>
        <w:contextualSpacing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INCARCERATED</w:t>
      </w:r>
      <w:r w:rsidR="00344061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IS THERE A FAMILY MEMBER</w:t>
      </w: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FRIEND</w:t>
      </w:r>
      <w:r w:rsidR="00344061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 CLEMENCY BOARD STAFF CAN </w:t>
      </w:r>
    </w:p>
    <w:p w14:paraId="770429EF" w14:textId="77777777" w:rsidR="005226CA" w:rsidRDefault="005226CA" w:rsidP="005226CA">
      <w:pPr>
        <w:contextualSpacing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528435" w14:textId="45700F34" w:rsidR="008124D3" w:rsidRPr="005226CA" w:rsidRDefault="00344061" w:rsidP="005226CA">
      <w:pPr>
        <w:contextualSpacing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CALL TO RELAY A MESSAGE? If yes, </w:t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26CA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4DBA4E5" w14:textId="1348CFBE" w:rsidR="005226CA" w:rsidRPr="005226CA" w:rsidRDefault="005226CA" w:rsidP="005226CA">
      <w:pPr>
        <w:contextualSpacing/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            Name and phone number of family member</w:t>
      </w:r>
    </w:p>
    <w:p w14:paraId="25651BB0" w14:textId="77777777" w:rsidR="00344061" w:rsidRPr="00344061" w:rsidRDefault="00344061" w:rsidP="005226CA">
      <w:pPr>
        <w:contextualSpacing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13BC77" w14:textId="76EAD1A4" w:rsidR="00241D33" w:rsidRDefault="00241D33" w:rsidP="007166D9">
      <w:pPr>
        <w:jc w:val="center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96FD9" w14:textId="77777777" w:rsidR="00344061" w:rsidRDefault="00344061" w:rsidP="007166D9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04C923" w14:textId="0B7D2C28" w:rsidR="007166D9" w:rsidRPr="00D728D8" w:rsidRDefault="007166D9" w:rsidP="007166D9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Specify the Action You Are Requesting of the Governor</w:t>
      </w:r>
    </w:p>
    <w:p w14:paraId="3BA54E68" w14:textId="0A14D450" w:rsidR="007166D9" w:rsidRPr="00D728D8" w:rsidRDefault="00913579" w:rsidP="007166D9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 can only choose one type of relief.</w:t>
      </w:r>
    </w:p>
    <w:p w14:paraId="4FBDCE03" w14:textId="77777777" w:rsidR="007166D9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PARDON (complete relief from sentence and/or disabilities related to conviction)</w:t>
      </w:r>
    </w:p>
    <w:p w14:paraId="3F9527F3" w14:textId="77777777" w:rsidR="007166D9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A6D77" w14:textId="77777777" w:rsidR="007166D9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COMMUTATION (reduction of sentence)</w:t>
      </w:r>
    </w:p>
    <w:p w14:paraId="6EB6666A" w14:textId="77777777" w:rsidR="007166D9" w:rsidRPr="00D728D8" w:rsidRDefault="007166D9" w:rsidP="007166D9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83D7D5" w14:textId="77777777" w:rsidR="007166D9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REPRIEVE (delay in imposition of sentence)</w:t>
      </w:r>
    </w:p>
    <w:p w14:paraId="6AFBF2CC" w14:textId="77777777" w:rsidR="007166D9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C5F00" w14:textId="77777777" w:rsidR="00044F94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Have you previously applied for a commutation or pardon?  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 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N/A, if yes, indicate the year(s)</w:t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D728D8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</w:t>
      </w:r>
      <w:r w:rsidR="00F71F80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AC9C9EF" w14:textId="10C09977" w:rsidR="007166D9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less than three years have passed</w:t>
      </w:r>
      <w:r w:rsidR="008861A1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since your last submission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are their new circumstances that you believe justify your petition?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 </w:t>
      </w:r>
      <w:r w:rsidR="00044F94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N/A, if yes, please attach a letter outlining new circumstances.</w:t>
      </w:r>
    </w:p>
    <w:p w14:paraId="0A54CC70" w14:textId="77777777" w:rsidR="007166D9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33ACC4" w14:textId="28D58974" w:rsidR="007166D9" w:rsidRPr="00D728D8" w:rsidRDefault="008861A1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Does t</w:t>
      </w:r>
      <w:r w:rsidR="007166D9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his application concerns medical issues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="007166D9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N/A</w:t>
      </w:r>
    </w:p>
    <w:p w14:paraId="1EA6EA4C" w14:textId="77777777" w:rsidR="008861A1" w:rsidRPr="00D728D8" w:rsidRDefault="008861A1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ABA3C1" w14:textId="614D321E" w:rsidR="008124D3" w:rsidRPr="008124D3" w:rsidRDefault="008861A1" w:rsidP="008124D3">
      <w:pPr>
        <w:jc w:val="both"/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Does this application concern</w:t>
      </w:r>
      <w:r w:rsidR="007166D9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deportation or removal issues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="007166D9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N/A</w:t>
      </w:r>
      <w:r w:rsidR="00180697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="00180697" w:rsidRPr="00D728D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there is a deportation concern, it is helpful to the Board to receive a copy of the Order of Deportation and knowledge as to most recent check in or date of future check in.</w:t>
      </w:r>
      <w:r w:rsidR="008124D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24D3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24D3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24D3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24D3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24D3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24D3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24D3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1B5DF0F" w14:textId="77777777" w:rsidR="008124D3" w:rsidRPr="008124D3" w:rsidRDefault="008124D3" w:rsidP="008124D3">
      <w:pPr>
        <w:ind w:left="4320" w:firstLine="720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4D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Country of </w:t>
      </w:r>
      <w:r w:rsidRPr="008124D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Citizenship</w:t>
      </w:r>
      <w:r w:rsidRPr="008124D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4E01509" w14:textId="77777777" w:rsidR="008124D3" w:rsidRDefault="008124D3" w:rsidP="007166D9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061DF3" w14:textId="4D4D2DBA" w:rsidR="0089237E" w:rsidRPr="00D728D8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Board reviews and hears Petitions for pardon or commutation only in cases in which judicial remedies for the conviction have been concluded to a final decision.</w:t>
      </w:r>
      <w:r w:rsidR="0089237E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030DA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affirm if you have submitted and been denied resentencing under the most recent law changes:</w:t>
      </w:r>
    </w:p>
    <w:p w14:paraId="6C6FC2E8" w14:textId="1181FE51" w:rsidR="0012073A" w:rsidRPr="00D728D8" w:rsidRDefault="00936D9F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85B4A30" w14:textId="37334F2C" w:rsidR="0012073A" w:rsidRPr="00D728D8" w:rsidRDefault="00B5781F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SB 5164</w:t>
      </w:r>
      <w:r w:rsidR="0089237E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936D9F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Resentencing of individuals sentenced as a persistent offender due to a robbery </w:t>
      </w:r>
      <w:r w:rsidR="0089237E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second degree;</w:t>
      </w:r>
      <w:r w:rsidR="008030DA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861A1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8861A1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 </w:t>
      </w:r>
      <w:r w:rsidR="008861A1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N/A</w:t>
      </w:r>
    </w:p>
    <w:p w14:paraId="601662D3" w14:textId="77777777" w:rsidR="0089237E" w:rsidRPr="00D728D8" w:rsidRDefault="0089237E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50D86" w14:textId="388556AB" w:rsidR="008030DA" w:rsidRPr="00D728D8" w:rsidRDefault="0012073A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RCW</w:t>
      </w:r>
      <w:r w:rsidR="0089237E"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36.27.130</w:t>
      </w:r>
      <w:r w:rsidR="00180485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(SB 6164),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permits prosecutors in Washington state to ask a court to resentence defendants “if the person’s sentence no longer advances the interests of justice.” </w:t>
      </w:r>
    </w:p>
    <w:p w14:paraId="668C9AFE" w14:textId="77777777" w:rsidR="008861A1" w:rsidRPr="00D728D8" w:rsidRDefault="008861A1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N/A </w:t>
      </w:r>
    </w:p>
    <w:p w14:paraId="4D7C6AF5" w14:textId="77777777" w:rsidR="008861A1" w:rsidRPr="00D728D8" w:rsidRDefault="008861A1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4CA331" w14:textId="16E1D321" w:rsidR="008861A1" w:rsidRPr="00D728D8" w:rsidRDefault="0089237E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RCW </w:t>
      </w:r>
      <w:r w:rsidR="00601D26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r w:rsidR="00B5781F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a minor at time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crime</w:t>
      </w:r>
      <w:r w:rsidR="008030DA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861A1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requested re-sentencing hearing.</w:t>
      </w:r>
    </w:p>
    <w:p w14:paraId="34DF88FA" w14:textId="517B3D25" w:rsidR="008030DA" w:rsidRPr="00D728D8" w:rsidRDefault="008030DA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</w:t>
      </w:r>
      <w:r w:rsidR="008861A1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</w:t>
      </w:r>
      <w:r w:rsidR="008861A1"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N/A</w:t>
      </w:r>
    </w:p>
    <w:p w14:paraId="2EE80CD6" w14:textId="0ADC1861" w:rsidR="008030DA" w:rsidRPr="00D728D8" w:rsidRDefault="008030DA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4B4723" w14:textId="28AFDD38" w:rsidR="00ED28F7" w:rsidRPr="00D728D8" w:rsidRDefault="00ED28F7" w:rsidP="00ED28F7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Have you exhausted all other applicable remedies available to you under the law, including a motion to vacate or motion to expunge or motion to seal the record?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D728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</w:p>
    <w:p w14:paraId="40F50B57" w14:textId="77777777" w:rsidR="00ED28F7" w:rsidRPr="00D728D8" w:rsidRDefault="00ED28F7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FA335A" w14:textId="0785E065" w:rsidR="007166D9" w:rsidRPr="001569BD" w:rsidRDefault="007166D9" w:rsidP="007166D9">
      <w:pPr>
        <w:jc w:val="both"/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all direct appeals been exhausted or has the time wi</w:t>
      </w:r>
      <w:r w:rsidR="001569BD" w:rsidRPr="001569BD"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thin which to appeal expired? </w:t>
      </w:r>
      <w:r w:rsidR="00463EEA" w:rsidRPr="001569BD"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463EEA" w:rsidRPr="001569BD">
        <w:rPr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</w:p>
    <w:p w14:paraId="2F9D8482" w14:textId="77777777" w:rsidR="00ED28F7" w:rsidRPr="001569BD" w:rsidRDefault="00ED28F7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EB35FE" w14:textId="05C83317" w:rsidR="00ED28F7" w:rsidRPr="001569BD" w:rsidRDefault="00ED28F7" w:rsidP="00ED28F7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If you answered “</w:t>
      </w:r>
      <w:r w:rsidR="00463EEA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yes” to any of the prior 5 questions,</w:t>
      </w: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please attach all documentary evidence demonstrating your efforts and the Court’s decision.</w:t>
      </w:r>
    </w:p>
    <w:p w14:paraId="568961B5" w14:textId="749BF1E7" w:rsidR="00ED28F7" w:rsidRPr="001569BD" w:rsidRDefault="00ED28F7" w:rsidP="00ED28F7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not, please explain why:___________________________________________________</w:t>
      </w:r>
    </w:p>
    <w:p w14:paraId="6F76420E" w14:textId="1C51D53D" w:rsidR="00ED28F7" w:rsidRPr="001569BD" w:rsidRDefault="00ED28F7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5DA39C" w14:textId="73B671AB" w:rsidR="007166D9" w:rsidRPr="001569BD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you are incarcerated, are you under the jurisdiction of the Indeterminate Sentencing Review Board?</w:t>
      </w:r>
      <w:r w:rsidR="008861A1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861A1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8861A1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</w:p>
    <w:p w14:paraId="6722FBD8" w14:textId="77777777" w:rsidR="007166D9" w:rsidRPr="001569BD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248CEC" w14:textId="6E465FC7" w:rsidR="007166D9" w:rsidRPr="001569BD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Are you on community custody for an offense that places you under the jurisdiction of the </w:t>
      </w:r>
      <w:proofErr w:type="spellStart"/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Inderminate</w:t>
      </w:r>
      <w:proofErr w:type="spellEnd"/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Sentencing Review Board? </w:t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44F94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044F94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</w:p>
    <w:p w14:paraId="13B3A204" w14:textId="54A4F065" w:rsidR="007166D9" w:rsidRPr="001569BD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D5B3DEE" w14:textId="77777777" w:rsidR="007166D9" w:rsidRPr="001569BD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If you are represented by an attorney or other party pertaining to </w:t>
      </w:r>
      <w:r w:rsidRPr="001569B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this </w:t>
      </w: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Petition, please indicate to whom all communications relating to this petition should be addressed.</w:t>
      </w:r>
    </w:p>
    <w:p w14:paraId="6063C26E" w14:textId="77777777" w:rsidR="007166D9" w:rsidRPr="001569BD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0FFC5E" w14:textId="48011484" w:rsidR="007166D9" w:rsidRPr="001569BD" w:rsidRDefault="001569BD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166D9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ADDRESS:</w:t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50853D2" w14:textId="0F6175ED" w:rsidR="007166D9" w:rsidRPr="001569BD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TELEPHONE:</w:t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33CA0D" w14:textId="360A05D7" w:rsidR="00044F94" w:rsidRPr="001569BD" w:rsidRDefault="00044F94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BD45354" w14:textId="674886C2" w:rsidR="007166D9" w:rsidRPr="001569BD" w:rsidRDefault="007166D9" w:rsidP="007166D9">
      <w:pPr>
        <w:pBdr>
          <w:bottom w:val="single" w:sz="12" w:space="1" w:color="auto"/>
        </w:pBd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8DAEE2" w14:textId="77777777" w:rsidR="007166D9" w:rsidRPr="001569BD" w:rsidRDefault="007166D9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69BD" w:rsidDel="000B00BC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7AE733" w14:textId="1AA6D5EC" w:rsidR="007166D9" w:rsidRPr="001569BD" w:rsidRDefault="001569BD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each c</w:t>
      </w:r>
      <w:r w:rsidR="00D22914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onviction(s) the Petitioner is seeking relief for please complete the following</w:t>
      </w:r>
      <w:r w:rsidR="007166D9" w:rsidRPr="001569BD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166D9"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(Use additional paper, as needed, to complete your response.)</w:t>
      </w:r>
    </w:p>
    <w:p w14:paraId="770453DC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1211EF" w14:textId="77777777" w:rsidR="007166D9" w:rsidRPr="001569BD" w:rsidRDefault="007166D9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Crime or Offense:</w:t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14:paraId="5C46F722" w14:textId="77777777" w:rsidR="007166D9" w:rsidRPr="001569BD" w:rsidRDefault="007166D9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83B030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the Crime:</w:t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C0AFD4D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440FA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Conviction:</w:t>
      </w: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45D6DAC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451176" w14:textId="2540DB0A" w:rsidR="007166D9" w:rsidRPr="001569BD" w:rsidRDefault="007166D9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County and State of Conviction:</w:t>
      </w: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3D305DD" w14:textId="77777777" w:rsidR="00AA7B37" w:rsidRPr="001569BD" w:rsidRDefault="00AA7B37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1FCF4C" w14:textId="71585AA2" w:rsidR="00AA7B37" w:rsidRPr="001569BD" w:rsidRDefault="00AA7B37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Case Number:</w:t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7BBBB9F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19C835" w14:textId="6CDBC14D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Sentence Imposed:</w:t>
      </w:r>
      <w:r w:rsidR="00D22914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022866D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BB7946" w14:textId="449D9440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 there a Protective Order as a Result of this Crime</w:t>
      </w:r>
      <w:r w:rsidR="00D22914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? </w:t>
      </w:r>
      <w:r w:rsidR="00463EEA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463EEA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  <w:r w:rsidR="00F953C9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if yes, is it still active? </w:t>
      </w:r>
      <w:r w:rsidR="00F953C9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F953C9" w:rsidRPr="001569BD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</w:p>
    <w:p w14:paraId="09284AB3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C66774" w14:textId="15C40A10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Restitution/Costs Imposed:</w:t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22914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B7BB058" w14:textId="77777777" w:rsidR="007166D9" w:rsidRPr="001569BD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290CB0" w14:textId="014A3955" w:rsidR="007166D9" w:rsidRPr="001569BD" w:rsidRDefault="007166D9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9BD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Restitution/Costs Imposed, what amount have you paid?</w:t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569BD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22914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8D8AB5B" w14:textId="77777777" w:rsidR="007166D9" w:rsidRPr="001569BD" w:rsidRDefault="007166D9" w:rsidP="007166D9">
      <w:pPr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1B630D" w14:textId="23FA0E6D" w:rsidR="000F796F" w:rsidRPr="00F41B5E" w:rsidRDefault="000F796F" w:rsidP="000F796F">
      <w:pPr>
        <w:jc w:val="both"/>
        <w:rPr>
          <w:b/>
          <w:bCs/>
          <w:i/>
          <w:u w:val="single"/>
        </w:rPr>
      </w:pPr>
      <w:r w:rsidRPr="00F41B5E">
        <w:rPr>
          <w:b/>
          <w:bCs/>
          <w:i/>
          <w:u w:val="single"/>
        </w:rPr>
        <w:t xml:space="preserve">It is required that you submit a copy of the </w:t>
      </w:r>
      <w:r w:rsidRPr="00F41B5E">
        <w:rPr>
          <w:b/>
          <w:bCs/>
          <w:i/>
          <w:caps/>
          <w:u w:val="single"/>
        </w:rPr>
        <w:t>Judgment and Sentence</w:t>
      </w:r>
      <w:r w:rsidRPr="00F41B5E">
        <w:rPr>
          <w:b/>
          <w:bCs/>
          <w:i/>
          <w:u w:val="single"/>
        </w:rPr>
        <w:t xml:space="preserve"> for each conviction for which you are seeking relief from</w:t>
      </w:r>
      <w:r w:rsidR="00D22914" w:rsidRPr="00F41B5E">
        <w:rPr>
          <w:b/>
          <w:bCs/>
          <w:i/>
          <w:u w:val="single"/>
        </w:rPr>
        <w:t>, if not provided the Petition will be deemed as incomplete.</w:t>
      </w:r>
    </w:p>
    <w:p w14:paraId="1CADD32D" w14:textId="7EF1B516" w:rsidR="000F796F" w:rsidRPr="007166D9" w:rsidRDefault="000F796F" w:rsidP="000F796F">
      <w:pPr>
        <w:jc w:val="both"/>
        <w:rPr>
          <w:rFonts w:ascii="Trebuchet MS" w:hAnsi="Trebuchet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772E08" w14:textId="77777777" w:rsidR="00F41B5E" w:rsidRDefault="00F41B5E" w:rsidP="007166D9">
      <w:pPr>
        <w:jc w:val="both"/>
        <w:rPr>
          <w:rFonts w:ascii="Trebuchet MS" w:hAnsi="Trebuchet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4BFD2B" w14:textId="526D88D4" w:rsidR="00044F94" w:rsidRPr="00F41B5E" w:rsidRDefault="007166D9" w:rsidP="00F41B5E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Were </w:t>
      </w:r>
      <w:r w:rsid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represented by an attorney? </w:t>
      </w:r>
      <w:r w:rsidR="00F953C9"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F953C9"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  <w:r w:rsid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41B5E"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</w:t>
      </w:r>
      <w:r w:rsid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yes, please provide NAME and WSBA# of your attorney at the time of conviction:</w:t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44F94" w:rsidRPr="00F41B5E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52FB50FA" w14:textId="108AD175" w:rsidR="007166D9" w:rsidRPr="00F41B5E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Was a weapon used in perpetration of the crime(s)?  </w:t>
      </w:r>
      <w:r w:rsidR="00913579"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913579"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 </w:t>
      </w:r>
    </w:p>
    <w:p w14:paraId="55530934" w14:textId="420018DB" w:rsidR="007166D9" w:rsidRPr="00F41B5E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what kind: _________________________________________</w:t>
      </w:r>
      <w:r w:rsidR="00F41B5E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</w:t>
      </w:r>
    </w:p>
    <w:p w14:paraId="2870B516" w14:textId="77777777" w:rsidR="00F71F80" w:rsidRPr="00F41B5E" w:rsidRDefault="00F71F80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94FA10" w14:textId="77777777" w:rsidR="007166D9" w:rsidRPr="00873981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the offense was committed against a person, please answer the following:</w:t>
      </w:r>
    </w:p>
    <w:p w14:paraId="074A206B" w14:textId="77777777" w:rsidR="007166D9" w:rsidRPr="00873981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C8C3CF" w14:textId="18EF5273" w:rsidR="007166D9" w:rsidRPr="00873981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Was the victim known to you?</w:t>
      </w:r>
      <w:r w:rsidR="00A92A16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A16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A92A16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 yes, 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 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relationsh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</w:t>
      </w:r>
      <w:r w:rsidR="00873981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981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981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B0CA4BB" w14:textId="77777777" w:rsidR="007166D9" w:rsidRPr="00873981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186D2E" w14:textId="0B367B1C" w:rsidR="007166D9" w:rsidRPr="00873981" w:rsidRDefault="00A92A16" w:rsidP="007166D9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166D9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166D9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Was th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victim injured?</w:t>
      </w:r>
      <w:r w:rsidR="00873981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3981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873981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if yes, </w:t>
      </w:r>
      <w:r w:rsidR="00873981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mentally </w:t>
      </w:r>
      <w:r w:rsidR="00873981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physically</w:t>
      </w:r>
    </w:p>
    <w:p w14:paraId="07214FFC" w14:textId="77777777" w:rsidR="007166D9" w:rsidRPr="00873981" w:rsidRDefault="007166D9" w:rsidP="007166D9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063AF5" w14:textId="2EA86A63" w:rsidR="007166D9" w:rsidRPr="00873981" w:rsidRDefault="00A92A16" w:rsidP="007166D9">
      <w:pP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="007166D9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Age of victim at time o</w:t>
      </w:r>
      <w:r w:rsid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 offense: </w:t>
      </w:r>
      <w:r w:rsidR="00873981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73981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109CA0" w14:textId="77777777" w:rsidR="007166D9" w:rsidRPr="00873981" w:rsidRDefault="007166D9" w:rsidP="007166D9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5574DF" w14:textId="24B39A8F" w:rsidR="007166D9" w:rsidRPr="005E635C" w:rsidRDefault="00A92A16" w:rsidP="007166D9">
      <w:pPr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166D9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166D9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More than one victim?  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  <w:r w:rsidR="00241D33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41D33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 yes, how many?</w:t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F718B8B" w14:textId="77777777" w:rsidR="007166D9" w:rsidRPr="00873981" w:rsidRDefault="007166D9" w:rsidP="007166D9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01A5BC" w14:textId="7E3206DB" w:rsidR="007166D9" w:rsidRPr="00873981" w:rsidRDefault="00A92A16" w:rsidP="007166D9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166D9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166D9"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Was restitution ordered?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 NO; </w:t>
      </w:r>
      <w:r w:rsidR="00241D33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 yes, amount ordered:</w:t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How much has been paid?</w:t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73981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2402284" w14:textId="77777777" w:rsidR="007166D9" w:rsidRPr="00873981" w:rsidRDefault="007166D9" w:rsidP="007166D9">
      <w:pP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F5AC8E" w14:textId="50FA889F" w:rsidR="007166D9" w:rsidRPr="00364F37" w:rsidRDefault="007166D9" w:rsidP="007166D9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provide the following information:</w:t>
      </w:r>
    </w:p>
    <w:p w14:paraId="4CE9ABD0" w14:textId="77777777" w:rsidR="007166D9" w:rsidRPr="00F41B5E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711771" w14:textId="7E002516" w:rsidR="007166D9" w:rsidRPr="005E635C" w:rsidRDefault="005E635C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you currently s</w:t>
      </w:r>
      <w:r w:rsidR="007166D9" w:rsidRP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erving a sentence?  </w:t>
      </w:r>
      <w:r w:rsidR="00A92A16" w:rsidRP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A92A16" w:rsidRP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  <w:r w:rsidR="00241D33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if yes, what is your ERD</w:t>
      </w:r>
      <w:r w:rsidR="007166D9" w:rsidRPr="005E635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? </w:t>
      </w:r>
      <w:r w:rsidR="00A92A16" w:rsidRP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92A16" w:rsidRP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92A16" w:rsidRPr="005E635C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C9D0B76" w14:textId="77777777" w:rsidR="007166D9" w:rsidRPr="00F41B5E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06ECF4" w14:textId="73CE854E" w:rsidR="007166D9" w:rsidRPr="005E635C" w:rsidRDefault="007166D9" w:rsidP="007166D9">
      <w:pPr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635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probation</w:t>
      </w:r>
      <w:r w:rsidR="005E635C" w:rsidRPr="005E635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community custody</w:t>
      </w:r>
      <w:r w:rsidRPr="005E635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? </w:t>
      </w:r>
      <w:r w:rsidR="00241D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241D33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NO, i</w:t>
      </w:r>
      <w:r w:rsidRPr="005E635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894D50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635C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yes, when is your discharge date?</w:t>
      </w:r>
      <w:r w:rsidR="00364F37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3BD158B" w14:textId="77777777" w:rsidR="007166D9" w:rsidRPr="00F41B5E" w:rsidRDefault="007166D9" w:rsidP="007166D9">
      <w:pPr>
        <w:jc w:val="both"/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F06B95" w14:textId="77777777" w:rsidR="007166D9" w:rsidRPr="00364F37" w:rsidRDefault="007166D9" w:rsidP="007166D9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Prior Convictions:</w:t>
      </w:r>
    </w:p>
    <w:p w14:paraId="1D5C1729" w14:textId="77777777" w:rsidR="007166D9" w:rsidRPr="00F41B5E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F1462D" w14:textId="33DC4218" w:rsidR="007166D9" w:rsidRPr="00364F37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Have you ever been arrested, charged, or convicted of any offense at any other time?</w:t>
      </w:r>
      <w:r w:rsidR="00A92A16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A16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="00A92A16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</w:p>
    <w:p w14:paraId="731E14B8" w14:textId="27390E7B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Board expect</w:t>
      </w:r>
      <w:r w:rsid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that all offenses to include </w:t>
      </w:r>
      <w:r w:rsidR="000F796F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misdemeanor, </w:t>
      </w:r>
      <w:r w:rsid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gross 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misdemeanor offenses, </w:t>
      </w:r>
      <w:r w:rsidR="000F796F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traffic infractions to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 included in answer to this question.  </w:t>
      </w:r>
    </w:p>
    <w:p w14:paraId="640DD818" w14:textId="77777777" w:rsidR="007166D9" w:rsidRPr="00F41B5E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27F74D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please provide the following information for each offense (use additional paper, as needed, to complete response for each conviction):</w:t>
      </w:r>
    </w:p>
    <w:p w14:paraId="5246EBA3" w14:textId="77777777" w:rsidR="007166D9" w:rsidRPr="00F41B5E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CA9B92" w14:textId="1A13A24C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B5E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 Crime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Offense:</w:t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8BEE1DE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DEBD378" w14:textId="34E64688" w:rsidR="007166D9" w:rsidRPr="00364F37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Date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Crime or Offense:</w:t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B1C89EC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E3E8B7" w14:textId="0AE6143C" w:rsidR="007166D9" w:rsidRPr="00364F37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 Sentence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Imposed and date:</w:t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263A758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17C644" w14:textId="2AB5F027" w:rsidR="007166D9" w:rsidRPr="00364F37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 County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state where convicted or charged:</w:t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F1DFCBD" w14:textId="77777777" w:rsidR="007166D9" w:rsidRPr="00364F37" w:rsidRDefault="007166D9" w:rsidP="007166D9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5B6ED" w14:textId="58F8790B" w:rsidR="007166D9" w:rsidRDefault="007166D9" w:rsidP="007166D9">
      <w:pPr>
        <w:jc w:val="both"/>
        <w:rPr>
          <w:rFonts w:ascii="Trebuchet MS" w:hAnsi="Trebuchet MS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487C8D" w14:textId="77777777" w:rsidR="00364F37" w:rsidRPr="00364F37" w:rsidRDefault="00364F37" w:rsidP="007166D9">
      <w:pPr>
        <w:jc w:val="both"/>
        <w:rPr>
          <w:rFonts w:ascii="Trebuchet MS" w:hAnsi="Trebuchet MS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DB41D7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Statement of All Pending Proceedings:</w:t>
      </w:r>
    </w:p>
    <w:p w14:paraId="6A30965F" w14:textId="77777777" w:rsidR="00913579" w:rsidRDefault="00913579" w:rsidP="007166D9">
      <w:pPr>
        <w:jc w:val="both"/>
        <w:rPr>
          <w:rFonts w:ascii="Trebuchet MS" w:hAnsi="Trebuchet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724677" w14:textId="26CF9986" w:rsidR="007166D9" w:rsidRPr="00364F37" w:rsidRDefault="0091357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7166D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there any </w:t>
      </w:r>
      <w:r w:rsidR="007166D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pending 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actions </w:t>
      </w:r>
      <w:r w:rsidR="007166D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against you in any 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State or Federal or local court? 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YES 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NO, if yes, provide</w:t>
      </w:r>
      <w:r w:rsidR="007166D9"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nature of each such case pending against you.  If you have no cases pending against you, you must so state.</w:t>
      </w:r>
    </w:p>
    <w:p w14:paraId="6B064980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3EA085" w14:textId="5BD662FB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Identity of Court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45F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245F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Case / Docket No.</w:t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Status</w:t>
      </w:r>
    </w:p>
    <w:p w14:paraId="5CA0F33E" w14:textId="77777777" w:rsidR="007166D9" w:rsidRPr="00364F37" w:rsidRDefault="007166D9" w:rsidP="007166D9">
      <w:pPr>
        <w:contextualSpacing/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073F9" w14:textId="6503121E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E62C22B" w14:textId="01FD46B8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1578DEB" w14:textId="5209E7FD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1CB0C95" w14:textId="4CC56207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44BBCA0" w14:textId="058190E6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8903517" w14:textId="77777777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F51B3EF" w14:textId="77777777" w:rsidR="007166D9" w:rsidRPr="007166D9" w:rsidRDefault="007166D9" w:rsidP="007166D9">
      <w:pPr>
        <w:jc w:val="both"/>
        <w:rPr>
          <w:rFonts w:ascii="Trebuchet MS" w:hAnsi="Trebuchet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70A5FA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Petitioner’s Statement:</w:t>
      </w:r>
    </w:p>
    <w:p w14:paraId="589C2C9A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(Use additional paper, as needed, to complete your response.)</w:t>
      </w:r>
    </w:p>
    <w:p w14:paraId="7A680667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AA44B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each conviction, fully explain the facts of the crime for which relief is being sought:</w:t>
      </w:r>
    </w:p>
    <w:p w14:paraId="100D82ED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DB69C1" w14:textId="5490B7DC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774D66B" w14:textId="77777777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AC5D468" w14:textId="77777777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1A9C8CC" w14:textId="77777777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9B28FC1" w14:textId="77777777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C395324" w14:textId="77777777" w:rsidR="007166D9" w:rsidRPr="00364F37" w:rsidRDefault="007166D9" w:rsidP="007166D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377D72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D4516F" w14:textId="77777777" w:rsidR="007166D9" w:rsidRPr="00364F37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describe the “extraordinary” circumstances that you think would justify granting your Petition for clemency:</w:t>
      </w:r>
    </w:p>
    <w:p w14:paraId="452D30DC" w14:textId="0369FE2A" w:rsidR="007166D9" w:rsidRPr="00364F37" w:rsidRDefault="007166D9" w:rsidP="00F56F09">
      <w:pPr>
        <w:spacing w:line="360" w:lineRule="auto"/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3A5F430" w14:textId="3AB26C30" w:rsidR="007166D9" w:rsidRPr="00364F37" w:rsidRDefault="007166D9" w:rsidP="00F56F09">
      <w:pPr>
        <w:spacing w:line="360" w:lineRule="auto"/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0959CB2" w14:textId="77777777" w:rsidR="007166D9" w:rsidRPr="00364F37" w:rsidRDefault="007166D9" w:rsidP="00F56F09">
      <w:pPr>
        <w:spacing w:line="360" w:lineRule="auto"/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3A06DB3" w14:textId="12CACC8E" w:rsidR="007166D9" w:rsidRPr="00364F37" w:rsidRDefault="007166D9" w:rsidP="00F56F09">
      <w:pPr>
        <w:spacing w:line="360" w:lineRule="auto"/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AD88D03" w14:textId="6AAF6840" w:rsidR="007166D9" w:rsidRPr="00364F37" w:rsidRDefault="007166D9" w:rsidP="00F56F09">
      <w:pPr>
        <w:spacing w:line="360" w:lineRule="auto"/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0A68FD3" w14:textId="555E9098" w:rsidR="007166D9" w:rsidRPr="00A7247C" w:rsidRDefault="00A7247C" w:rsidP="00F56F09">
      <w:pPr>
        <w:spacing w:line="360" w:lineRule="auto"/>
        <w:jc w:val="both"/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66D9"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64F37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6F0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E83C23" w14:textId="77777777" w:rsidR="007166D9" w:rsidRPr="007166D9" w:rsidRDefault="007166D9" w:rsidP="007166D9">
      <w:pPr>
        <w:jc w:val="both"/>
        <w:rPr>
          <w:rFonts w:ascii="Trebuchet MS" w:hAnsi="Trebuchet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57E42E" w14:textId="77777777" w:rsidR="007166D9" w:rsidRPr="00F56F09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describe your rehabilitation efforts after your conviction, if any:</w:t>
      </w:r>
    </w:p>
    <w:p w14:paraId="6ED98DE7" w14:textId="77777777" w:rsidR="007166D9" w:rsidRPr="007166D9" w:rsidRDefault="007166D9" w:rsidP="007166D9">
      <w:pPr>
        <w:jc w:val="both"/>
        <w:rPr>
          <w:rFonts w:ascii="Trebuchet MS" w:hAnsi="Trebuchet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00115C" w14:textId="6C57D2D9" w:rsidR="007166D9" w:rsidRPr="00A7247C" w:rsidRDefault="007166D9" w:rsidP="00A7247C">
      <w:pPr>
        <w:spacing w:line="360" w:lineRule="auto"/>
        <w:jc w:val="both"/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4A6D3C9" w14:textId="77777777" w:rsidR="007166D9" w:rsidRPr="007166D9" w:rsidRDefault="007166D9" w:rsidP="00A7247C">
      <w:pPr>
        <w:spacing w:line="360" w:lineRule="auto"/>
        <w:jc w:val="both"/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479F958" w14:textId="602AF155" w:rsidR="007166D9" w:rsidRPr="007166D9" w:rsidRDefault="007166D9" w:rsidP="00A7247C">
      <w:pPr>
        <w:spacing w:line="360" w:lineRule="auto"/>
        <w:jc w:val="both"/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3B6D4BD" w14:textId="286E42F2" w:rsidR="007166D9" w:rsidRPr="007166D9" w:rsidRDefault="007166D9" w:rsidP="00A7247C">
      <w:pPr>
        <w:spacing w:line="360" w:lineRule="auto"/>
        <w:jc w:val="both"/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A44AF4A" w14:textId="2E415FC1" w:rsidR="007166D9" w:rsidRPr="00A7247C" w:rsidRDefault="007166D9" w:rsidP="00A7247C">
      <w:pPr>
        <w:spacing w:line="360" w:lineRule="auto"/>
        <w:jc w:val="both"/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4B557BB" w14:textId="4E99CE16" w:rsidR="007166D9" w:rsidRPr="00F56F09" w:rsidRDefault="007166D9" w:rsidP="00F56F09">
      <w:pPr>
        <w:spacing w:line="360" w:lineRule="auto"/>
        <w:jc w:val="both"/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166D9">
        <w:rPr>
          <w:rFonts w:ascii="Trebuchet MS" w:hAnsi="Trebuchet MS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F3A69A" w14:textId="77777777" w:rsidR="007166D9" w:rsidRPr="007166D9" w:rsidRDefault="007166D9" w:rsidP="007166D9">
      <w:pPr>
        <w:jc w:val="both"/>
        <w:rPr>
          <w:rFonts w:ascii="Trebuchet MS" w:hAnsi="Trebuchet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4B63F1" w14:textId="77777777" w:rsidR="007166D9" w:rsidRPr="00F56F09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Describe your prison record, if any, (include commendations, disciplinary actions, etc.):</w:t>
      </w:r>
    </w:p>
    <w:p w14:paraId="50461A72" w14:textId="77777777" w:rsidR="007166D9" w:rsidRPr="00F56F09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16A4F9" w14:textId="3A5F6CD6" w:rsidR="007166D9" w:rsidRPr="00F56F09" w:rsidRDefault="007166D9" w:rsidP="00A7247C">
      <w:pPr>
        <w:spacing w:line="360" w:lineRule="auto"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7C3A4AC" w14:textId="77777777" w:rsidR="007166D9" w:rsidRPr="00F56F09" w:rsidRDefault="007166D9" w:rsidP="00A7247C">
      <w:pPr>
        <w:spacing w:line="360" w:lineRule="auto"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A5C2DBD" w14:textId="783BBC1E" w:rsidR="007166D9" w:rsidRPr="00F56F09" w:rsidRDefault="007166D9" w:rsidP="00A7247C">
      <w:pPr>
        <w:spacing w:line="360" w:lineRule="auto"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85D8F5D" w14:textId="74F78C43" w:rsidR="007166D9" w:rsidRPr="00F56F09" w:rsidRDefault="007166D9" w:rsidP="00A7247C">
      <w:pPr>
        <w:spacing w:line="360" w:lineRule="auto"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851A8D8" w14:textId="77777777" w:rsidR="007166D9" w:rsidRPr="00F56F09" w:rsidRDefault="007166D9" w:rsidP="00A7247C">
      <w:pPr>
        <w:spacing w:line="360" w:lineRule="auto"/>
        <w:jc w:val="both"/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FC739F0" w14:textId="77777777" w:rsidR="007166D9" w:rsidRPr="00F56F09" w:rsidRDefault="007166D9" w:rsidP="007166D9">
      <w:pPr>
        <w:jc w:val="both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06935C" w14:textId="30EA7A48" w:rsidR="007166D9" w:rsidRPr="00F56F09" w:rsidRDefault="007166D9" w:rsidP="007166D9">
      <w:pPr>
        <w:jc w:val="both"/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you cu</w:t>
      </w:r>
      <w:r w:rsidR="00A7247C" w:rsidRPr="00F56F09"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rrently, or have you at </w:t>
      </w:r>
      <w:r w:rsidRPr="00F56F09"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the past been, the subject of a do not contact order, restraining order or protective order?  </w:t>
      </w:r>
      <w:r w:rsidR="00241D33"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YES</w:t>
      </w:r>
      <w:r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241D33"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 NO</w:t>
      </w:r>
    </w:p>
    <w:p w14:paraId="0C503533" w14:textId="77777777" w:rsidR="007166D9" w:rsidRPr="00F56F09" w:rsidRDefault="007166D9" w:rsidP="007166D9">
      <w:pPr>
        <w:jc w:val="both"/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1593E8" w14:textId="2F43F691" w:rsidR="007166D9" w:rsidRPr="00F56F09" w:rsidRDefault="00344061" w:rsidP="007166D9">
      <w:pPr>
        <w:jc w:val="both"/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</w:t>
      </w:r>
      <w:r w:rsidR="007166D9" w:rsidRPr="00F56F09">
        <w:rPr>
          <w:i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es, for each such order, please describe, in detail, the nature of the order and identify the parties and case in which such order was issued.  </w:t>
      </w:r>
    </w:p>
    <w:p w14:paraId="62D815D4" w14:textId="77777777" w:rsidR="007166D9" w:rsidRPr="00F56F09" w:rsidRDefault="007166D9" w:rsidP="00F56F09">
      <w:pPr>
        <w:jc w:val="both"/>
        <w:rPr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CA4B19" w14:textId="77777777" w:rsidR="007166D9" w:rsidRPr="00F56F09" w:rsidRDefault="007166D9" w:rsidP="00F56F0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9AFB2D4" w14:textId="77777777" w:rsidR="007166D9" w:rsidRPr="00F56F09" w:rsidRDefault="007166D9" w:rsidP="00F56F09">
      <w:pPr>
        <w:contextualSpacing/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6C6A6D" w14:textId="77777777" w:rsidR="007166D9" w:rsidRPr="00F56F09" w:rsidRDefault="007166D9" w:rsidP="00F56F0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E3B914B" w14:textId="77777777" w:rsidR="007166D9" w:rsidRPr="00F56F09" w:rsidRDefault="007166D9" w:rsidP="00F56F09">
      <w:pPr>
        <w:contextualSpacing/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41BED6" w14:textId="77777777" w:rsidR="007166D9" w:rsidRPr="00F56F09" w:rsidRDefault="007166D9" w:rsidP="00F56F0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B431AB7" w14:textId="77777777" w:rsidR="007166D9" w:rsidRPr="00F56F09" w:rsidRDefault="007166D9" w:rsidP="00F56F09">
      <w:pPr>
        <w:contextualSpacing/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64CBCE" w14:textId="77777777" w:rsidR="007166D9" w:rsidRPr="00F56F09" w:rsidRDefault="007166D9" w:rsidP="00F56F0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DEB51EA" w14:textId="77777777" w:rsidR="007166D9" w:rsidRPr="00F56F09" w:rsidRDefault="007166D9" w:rsidP="00F56F09">
      <w:pPr>
        <w:contextualSpacing/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B23AB3" w14:textId="77777777" w:rsidR="007166D9" w:rsidRPr="00F56F09" w:rsidRDefault="007166D9" w:rsidP="00F56F09">
      <w:pPr>
        <w:contextualSpacing/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B82C3D0" w14:textId="77777777" w:rsidR="007166D9" w:rsidRPr="00F56F09" w:rsidRDefault="007166D9" w:rsidP="00F56F09">
      <w:pPr>
        <w:contextualSpacing/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ED3C9" w14:textId="77777777" w:rsidR="007166D9" w:rsidRPr="00F56F09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yes, please attach a copy of each such Order.</w:t>
      </w:r>
    </w:p>
    <w:p w14:paraId="422F9BF6" w14:textId="0DC75769" w:rsidR="007166D9" w:rsidRPr="00F56F09" w:rsidRDefault="007166D9" w:rsidP="007166D9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71048E" w14:textId="77777777" w:rsidR="004245F7" w:rsidRPr="00F56F09" w:rsidRDefault="004245F7" w:rsidP="007166D9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2DD23D" w14:textId="77777777" w:rsidR="00F71F80" w:rsidRPr="00F56F09" w:rsidRDefault="00F71F80" w:rsidP="007166D9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E74FCA" w14:textId="77777777" w:rsidR="00F71F80" w:rsidRPr="00F56F09" w:rsidRDefault="00F71F80" w:rsidP="007166D9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F1352" w14:textId="77777777" w:rsidR="007166D9" w:rsidRPr="00F56F09" w:rsidRDefault="007166D9" w:rsidP="007166D9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petition and materials submitted with it will become a matter of public record once received by the Clemency and Pardons Board.</w:t>
      </w:r>
    </w:p>
    <w:p w14:paraId="2114FA4C" w14:textId="77777777" w:rsidR="007166D9" w:rsidRPr="00F56F09" w:rsidRDefault="007166D9" w:rsidP="007166D9">
      <w:pPr>
        <w:jc w:val="center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Falsification of any portion of this application can be reason for denial.</w:t>
      </w:r>
    </w:p>
    <w:p w14:paraId="3CD2F05B" w14:textId="77777777" w:rsidR="007166D9" w:rsidRPr="00F56F09" w:rsidRDefault="007166D9" w:rsidP="007166D9">
      <w:pPr>
        <w:jc w:val="both"/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5B9620" w14:textId="77777777" w:rsidR="007166D9" w:rsidRPr="00F56F09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petition and materials submitted with it will become property of the Office of the Governor and will not be returned to the petitioner. Please keep a copy of the petition and attachments for your personal records.</w:t>
      </w:r>
    </w:p>
    <w:p w14:paraId="6B9AEC8A" w14:textId="77777777" w:rsidR="007166D9" w:rsidRPr="00F56F09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715CB3" w14:textId="2B22F016" w:rsidR="007166D9" w:rsidRPr="001877E2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DECLARE UNDER PENALTY OF PERJURY THAT ALL THE CONTENTS OF THE ABOVE PETITION ARE TRUE AND CORREC</w:t>
      </w:r>
      <w:r w:rsidR="00E5024A"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 I am aware that all or </w:t>
      </w:r>
      <w:r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information </w:t>
      </w:r>
      <w:r w:rsidR="00E5024A"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including but not limited to </w:t>
      </w:r>
      <w:r w:rsidR="001877E2" w:rsidRPr="001877E2">
        <w:rPr>
          <w:szCs w:val="24"/>
        </w:rPr>
        <w:t xml:space="preserve">my work records, </w:t>
      </w:r>
      <w:r w:rsidR="00E5024A" w:rsidRPr="001877E2">
        <w:rPr>
          <w:szCs w:val="24"/>
          <w:u w:val="single"/>
        </w:rPr>
        <w:t>medical records</w:t>
      </w:r>
      <w:r w:rsidR="001877E2" w:rsidRPr="001877E2">
        <w:rPr>
          <w:szCs w:val="24"/>
        </w:rPr>
        <w:t xml:space="preserve">, </w:t>
      </w:r>
      <w:r w:rsidR="00E5024A" w:rsidRPr="001877E2">
        <w:rPr>
          <w:szCs w:val="24"/>
          <w:u w:val="single"/>
        </w:rPr>
        <w:t>psychological records</w:t>
      </w:r>
      <w:r w:rsidR="00E5024A" w:rsidRPr="001877E2">
        <w:rPr>
          <w:szCs w:val="24"/>
        </w:rPr>
        <w:t>, my military service records, my criminal history, and my fina</w:t>
      </w:r>
      <w:r w:rsidR="001877E2" w:rsidRPr="001877E2">
        <w:rPr>
          <w:szCs w:val="24"/>
        </w:rPr>
        <w:t>ncial status that have been submitted in conjunction with t</w:t>
      </w:r>
      <w:r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1877E2"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 petition</w:t>
      </w:r>
      <w:r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any information obtained by the </w:t>
      </w:r>
      <w:r w:rsidR="004245F7"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Washington State </w:t>
      </w:r>
      <w:r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Clemency and Pardons Board staff </w:t>
      </w:r>
      <w:r w:rsidR="001877E2"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pertaining to this petition </w:t>
      </w:r>
      <w:r w:rsidRP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be considered public records under the Washington Public Records Act, chapter 42.56 RCW and subject to public disclosure.</w:t>
      </w:r>
      <w:r w:rsidR="001877E2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Only the social security number will be redacted</w:t>
      </w:r>
      <w:r w:rsidR="007027AC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64FE0E86" w14:textId="77777777" w:rsidR="007166D9" w:rsidRPr="00F56F09" w:rsidRDefault="007166D9" w:rsidP="007166D9">
      <w:pPr>
        <w:jc w:val="both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80202C" w14:textId="77777777" w:rsidR="007166D9" w:rsidRPr="00F56F09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 of Petitioner:</w:t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B5EE445" w14:textId="77777777" w:rsidR="007166D9" w:rsidRPr="00F56F09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67EBF4" w14:textId="77777777" w:rsidR="007166D9" w:rsidRPr="00F56F09" w:rsidRDefault="007166D9" w:rsidP="007166D9">
      <w:pPr>
        <w:jc w:val="both"/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F09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Signature:</w:t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6F09">
        <w:rPr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7D3E086" w14:textId="77777777" w:rsidR="007166D9" w:rsidRPr="00E5024A" w:rsidRDefault="007166D9" w:rsidP="007166D9">
      <w:pPr>
        <w:keepNext/>
        <w:tabs>
          <w:tab w:val="left" w:pos="1440"/>
        </w:tabs>
        <w:ind w:left="720"/>
        <w:jc w:val="center"/>
        <w:outlineLvl w:val="0"/>
        <w:rPr>
          <w:b/>
          <w:bCs/>
          <w:szCs w:val="24"/>
        </w:rPr>
      </w:pPr>
      <w:r w:rsidRPr="00F56F09">
        <w:rPr>
          <w:b/>
          <w:bC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5024A">
        <w:rPr>
          <w:b/>
          <w:bCs/>
          <w:szCs w:val="24"/>
        </w:rPr>
        <w:lastRenderedPageBreak/>
        <w:t>WAIVER AND AUTHORIZATION TO RELEASE INFORMATION</w:t>
      </w:r>
    </w:p>
    <w:p w14:paraId="36592D8D" w14:textId="77777777" w:rsidR="007166D9" w:rsidRPr="004245F7" w:rsidRDefault="007166D9" w:rsidP="007166D9">
      <w:pPr>
        <w:jc w:val="both"/>
        <w:rPr>
          <w:b/>
          <w:sz w:val="22"/>
          <w:szCs w:val="22"/>
        </w:rPr>
      </w:pPr>
    </w:p>
    <w:p w14:paraId="16354EE5" w14:textId="77777777" w:rsidR="007166D9" w:rsidRPr="004245F7" w:rsidRDefault="007166D9" w:rsidP="007166D9">
      <w:pPr>
        <w:jc w:val="both"/>
        <w:rPr>
          <w:b/>
          <w:sz w:val="22"/>
          <w:szCs w:val="22"/>
        </w:rPr>
      </w:pPr>
    </w:p>
    <w:p w14:paraId="16206469" w14:textId="77777777" w:rsidR="007166D9" w:rsidRPr="004245F7" w:rsidRDefault="007166D9" w:rsidP="007166D9">
      <w:pPr>
        <w:jc w:val="both"/>
        <w:rPr>
          <w:sz w:val="22"/>
          <w:szCs w:val="22"/>
        </w:rPr>
      </w:pPr>
      <w:r w:rsidRPr="004245F7">
        <w:rPr>
          <w:sz w:val="22"/>
          <w:szCs w:val="22"/>
        </w:rPr>
        <w:t>To Whom It May Concern:</w:t>
      </w:r>
    </w:p>
    <w:p w14:paraId="73B8D2FA" w14:textId="77777777" w:rsidR="007166D9" w:rsidRPr="004245F7" w:rsidRDefault="007166D9" w:rsidP="007166D9">
      <w:pPr>
        <w:jc w:val="both"/>
        <w:rPr>
          <w:sz w:val="22"/>
          <w:szCs w:val="22"/>
        </w:rPr>
      </w:pPr>
    </w:p>
    <w:p w14:paraId="1482C1ED" w14:textId="77777777" w:rsidR="007166D9" w:rsidRPr="004245F7" w:rsidRDefault="007166D9" w:rsidP="007166D9">
      <w:pPr>
        <w:jc w:val="both"/>
        <w:rPr>
          <w:sz w:val="22"/>
          <w:szCs w:val="22"/>
        </w:rPr>
      </w:pPr>
    </w:p>
    <w:p w14:paraId="7756535F" w14:textId="77777777" w:rsidR="007166D9" w:rsidRPr="004245F7" w:rsidRDefault="007166D9" w:rsidP="007166D9">
      <w:pPr>
        <w:jc w:val="both"/>
        <w:rPr>
          <w:sz w:val="22"/>
          <w:szCs w:val="22"/>
        </w:rPr>
      </w:pPr>
      <w:r w:rsidRPr="004245F7">
        <w:rPr>
          <w:sz w:val="22"/>
          <w:szCs w:val="22"/>
        </w:rPr>
        <w:t xml:space="preserve">I authorize you to furnish the Office of the Governor of Washington State with any and all information that you have concerning me, my work record, my reputation, my </w:t>
      </w:r>
      <w:r w:rsidRPr="00E5024A">
        <w:rPr>
          <w:sz w:val="22"/>
          <w:szCs w:val="22"/>
          <w:u w:val="single"/>
        </w:rPr>
        <w:t>medical records</w:t>
      </w:r>
      <w:r w:rsidRPr="004245F7">
        <w:rPr>
          <w:sz w:val="22"/>
          <w:szCs w:val="22"/>
        </w:rPr>
        <w:t xml:space="preserve">, my </w:t>
      </w:r>
      <w:r w:rsidRPr="00E5024A">
        <w:rPr>
          <w:sz w:val="22"/>
          <w:szCs w:val="22"/>
          <w:u w:val="single"/>
        </w:rPr>
        <w:t>psychological records</w:t>
      </w:r>
      <w:r w:rsidRPr="004245F7">
        <w:rPr>
          <w:sz w:val="22"/>
          <w:szCs w:val="22"/>
        </w:rPr>
        <w:t>, my military service records, my criminal history, and my financial status.  Information of a confidential or privileged nature may be included.</w:t>
      </w:r>
    </w:p>
    <w:p w14:paraId="45C95F25" w14:textId="77777777" w:rsidR="007166D9" w:rsidRPr="004245F7" w:rsidRDefault="007166D9" w:rsidP="007166D9">
      <w:pPr>
        <w:jc w:val="both"/>
        <w:rPr>
          <w:sz w:val="22"/>
          <w:szCs w:val="22"/>
        </w:rPr>
      </w:pPr>
    </w:p>
    <w:p w14:paraId="5953DD0A" w14:textId="77777777" w:rsidR="007166D9" w:rsidRPr="004245F7" w:rsidRDefault="007166D9" w:rsidP="007166D9">
      <w:pPr>
        <w:jc w:val="both"/>
        <w:rPr>
          <w:sz w:val="22"/>
          <w:szCs w:val="22"/>
        </w:rPr>
      </w:pPr>
      <w:r w:rsidRPr="004245F7">
        <w:rPr>
          <w:sz w:val="22"/>
          <w:szCs w:val="22"/>
        </w:rPr>
        <w:t>I waive any and all privacy rights I may have and I hereby release you, your organization, and others from any liability or damage which may result from furnishing the information requested.</w:t>
      </w:r>
    </w:p>
    <w:p w14:paraId="0153B73B" w14:textId="77777777" w:rsidR="007166D9" w:rsidRPr="004245F7" w:rsidRDefault="007166D9" w:rsidP="007166D9">
      <w:pPr>
        <w:jc w:val="both"/>
        <w:rPr>
          <w:sz w:val="22"/>
          <w:szCs w:val="22"/>
        </w:rPr>
      </w:pPr>
    </w:p>
    <w:p w14:paraId="03A909CF" w14:textId="77777777" w:rsidR="007166D9" w:rsidRPr="004245F7" w:rsidRDefault="007166D9" w:rsidP="007166D9">
      <w:pPr>
        <w:jc w:val="both"/>
        <w:rPr>
          <w:sz w:val="22"/>
          <w:szCs w:val="22"/>
        </w:rPr>
      </w:pPr>
      <w:r w:rsidRPr="004245F7">
        <w:rPr>
          <w:sz w:val="22"/>
          <w:szCs w:val="22"/>
        </w:rPr>
        <w:t>A photocopy of this authorization shall be as valid as the original.</w:t>
      </w:r>
    </w:p>
    <w:p w14:paraId="06EA0699" w14:textId="77777777" w:rsidR="007166D9" w:rsidRPr="004245F7" w:rsidRDefault="007166D9" w:rsidP="007166D9">
      <w:pPr>
        <w:jc w:val="both"/>
        <w:rPr>
          <w:sz w:val="22"/>
          <w:szCs w:val="22"/>
        </w:rPr>
      </w:pPr>
    </w:p>
    <w:p w14:paraId="5B0BC3A1" w14:textId="2BFFF497" w:rsidR="007166D9" w:rsidRDefault="00180485" w:rsidP="007166D9">
      <w:pPr>
        <w:jc w:val="both"/>
        <w:rPr>
          <w:sz w:val="22"/>
          <w:szCs w:val="22"/>
        </w:rPr>
      </w:pPr>
      <w:r>
        <w:rPr>
          <w:sz w:val="22"/>
          <w:szCs w:val="22"/>
        </w:rPr>
        <w:t>ALL SECTIONS ARE REQUIRED INFORMATION that needs t</w:t>
      </w:r>
      <w:r w:rsidR="007166D9" w:rsidRPr="004245F7">
        <w:rPr>
          <w:sz w:val="22"/>
          <w:szCs w:val="22"/>
        </w:rPr>
        <w:t>o be completed by the applicant:</w:t>
      </w:r>
    </w:p>
    <w:p w14:paraId="15570E70" w14:textId="77777777" w:rsidR="006F03CE" w:rsidRPr="004245F7" w:rsidRDefault="006F03CE" w:rsidP="007166D9">
      <w:pPr>
        <w:jc w:val="both"/>
        <w:rPr>
          <w:sz w:val="22"/>
          <w:szCs w:val="22"/>
        </w:rPr>
      </w:pPr>
    </w:p>
    <w:p w14:paraId="6D5CE7D7" w14:textId="77777777" w:rsidR="007166D9" w:rsidRPr="004245F7" w:rsidRDefault="007166D9" w:rsidP="007166D9">
      <w:pPr>
        <w:jc w:val="both"/>
        <w:rPr>
          <w:sz w:val="20"/>
        </w:rPr>
      </w:pPr>
    </w:p>
    <w:p w14:paraId="20371E5D" w14:textId="77777777" w:rsidR="007166D9" w:rsidRPr="004245F7" w:rsidRDefault="007166D9" w:rsidP="007166D9">
      <w:pPr>
        <w:tabs>
          <w:tab w:val="left" w:pos="2880"/>
          <w:tab w:val="left" w:pos="3600"/>
          <w:tab w:val="left" w:pos="6480"/>
          <w:tab w:val="left" w:pos="6840"/>
          <w:tab w:val="left" w:pos="8550"/>
        </w:tabs>
        <w:jc w:val="both"/>
        <w:rPr>
          <w:u w:val="single"/>
        </w:rPr>
      </w:pPr>
      <w:r w:rsidRPr="004245F7">
        <w:rPr>
          <w:u w:val="single"/>
        </w:rPr>
        <w:tab/>
      </w:r>
      <w:r w:rsidRPr="004245F7">
        <w:tab/>
      </w:r>
      <w:r w:rsidRPr="004245F7">
        <w:rPr>
          <w:u w:val="single"/>
        </w:rPr>
        <w:tab/>
      </w:r>
      <w:r w:rsidRPr="004245F7">
        <w:tab/>
      </w:r>
      <w:r w:rsidRPr="004245F7">
        <w:rPr>
          <w:u w:val="single"/>
        </w:rPr>
        <w:tab/>
      </w:r>
    </w:p>
    <w:p w14:paraId="7D94A7FA" w14:textId="77777777" w:rsidR="007166D9" w:rsidRPr="004245F7" w:rsidRDefault="007166D9" w:rsidP="007166D9">
      <w:pPr>
        <w:tabs>
          <w:tab w:val="left" w:pos="3600"/>
          <w:tab w:val="left" w:pos="6840"/>
        </w:tabs>
        <w:jc w:val="both"/>
        <w:rPr>
          <w:sz w:val="20"/>
        </w:rPr>
      </w:pPr>
      <w:r w:rsidRPr="004245F7">
        <w:rPr>
          <w:sz w:val="20"/>
        </w:rPr>
        <w:t>(Print name)</w:t>
      </w:r>
      <w:r w:rsidRPr="004245F7">
        <w:rPr>
          <w:sz w:val="20"/>
        </w:rPr>
        <w:tab/>
        <w:t>(Signature)</w:t>
      </w:r>
      <w:r w:rsidRPr="004245F7">
        <w:rPr>
          <w:sz w:val="20"/>
        </w:rPr>
        <w:tab/>
        <w:t>(Date)</w:t>
      </w:r>
    </w:p>
    <w:p w14:paraId="4AFD2BFD" w14:textId="77777777" w:rsidR="007166D9" w:rsidRPr="004245F7" w:rsidRDefault="007166D9" w:rsidP="007166D9">
      <w:pPr>
        <w:jc w:val="both"/>
      </w:pPr>
    </w:p>
    <w:p w14:paraId="6D8D60A6" w14:textId="77777777" w:rsidR="007166D9" w:rsidRPr="004245F7" w:rsidRDefault="007166D9" w:rsidP="007166D9">
      <w:pPr>
        <w:tabs>
          <w:tab w:val="left" w:pos="8550"/>
        </w:tabs>
        <w:jc w:val="both"/>
        <w:rPr>
          <w:u w:val="single"/>
        </w:rPr>
      </w:pPr>
      <w:r w:rsidRPr="004245F7">
        <w:rPr>
          <w:u w:val="single"/>
        </w:rPr>
        <w:tab/>
      </w:r>
    </w:p>
    <w:p w14:paraId="63C1B50B" w14:textId="77777777" w:rsidR="007166D9" w:rsidRPr="004245F7" w:rsidRDefault="007166D9" w:rsidP="007166D9">
      <w:pPr>
        <w:jc w:val="both"/>
        <w:rPr>
          <w:sz w:val="20"/>
        </w:rPr>
      </w:pPr>
      <w:r w:rsidRPr="004245F7">
        <w:rPr>
          <w:sz w:val="20"/>
        </w:rPr>
        <w:t>(Other names you have been known by, including prior marriage or nickname.)</w:t>
      </w:r>
    </w:p>
    <w:p w14:paraId="194B40B0" w14:textId="77777777" w:rsidR="007166D9" w:rsidRPr="004245F7" w:rsidRDefault="007166D9" w:rsidP="007166D9">
      <w:pPr>
        <w:jc w:val="both"/>
      </w:pPr>
    </w:p>
    <w:p w14:paraId="76FD63AB" w14:textId="77777777" w:rsidR="007166D9" w:rsidRPr="004245F7" w:rsidRDefault="007166D9" w:rsidP="007166D9">
      <w:pPr>
        <w:tabs>
          <w:tab w:val="left" w:pos="8550"/>
        </w:tabs>
        <w:jc w:val="both"/>
        <w:rPr>
          <w:u w:val="single"/>
        </w:rPr>
      </w:pPr>
      <w:r w:rsidRPr="004245F7">
        <w:rPr>
          <w:u w:val="single"/>
        </w:rPr>
        <w:tab/>
      </w:r>
    </w:p>
    <w:p w14:paraId="71E59F1D" w14:textId="77777777" w:rsidR="007166D9" w:rsidRPr="004245F7" w:rsidRDefault="007166D9" w:rsidP="007166D9">
      <w:pPr>
        <w:tabs>
          <w:tab w:val="left" w:pos="3600"/>
          <w:tab w:val="left" w:pos="5760"/>
          <w:tab w:val="left" w:pos="7740"/>
        </w:tabs>
        <w:jc w:val="both"/>
        <w:rPr>
          <w:sz w:val="20"/>
        </w:rPr>
      </w:pPr>
      <w:r w:rsidRPr="004245F7">
        <w:rPr>
          <w:sz w:val="20"/>
        </w:rPr>
        <w:t>(Address)</w:t>
      </w:r>
      <w:r w:rsidRPr="004245F7">
        <w:rPr>
          <w:sz w:val="20"/>
        </w:rPr>
        <w:tab/>
        <w:t>(City)</w:t>
      </w:r>
      <w:r w:rsidRPr="004245F7">
        <w:rPr>
          <w:sz w:val="20"/>
        </w:rPr>
        <w:tab/>
        <w:t>(State)</w:t>
      </w:r>
      <w:r w:rsidRPr="004245F7">
        <w:rPr>
          <w:sz w:val="20"/>
        </w:rPr>
        <w:tab/>
        <w:t>(Zip)</w:t>
      </w:r>
    </w:p>
    <w:p w14:paraId="11160F74" w14:textId="77777777" w:rsidR="007166D9" w:rsidRPr="004245F7" w:rsidRDefault="007166D9" w:rsidP="007166D9">
      <w:pPr>
        <w:jc w:val="both"/>
        <w:rPr>
          <w:sz w:val="20"/>
        </w:rPr>
      </w:pPr>
    </w:p>
    <w:p w14:paraId="165B889F" w14:textId="77777777" w:rsidR="007166D9" w:rsidRPr="004245F7" w:rsidRDefault="007166D9" w:rsidP="007166D9">
      <w:pPr>
        <w:tabs>
          <w:tab w:val="left" w:pos="3600"/>
          <w:tab w:val="left" w:pos="4320"/>
          <w:tab w:val="left" w:pos="8550"/>
        </w:tabs>
        <w:jc w:val="both"/>
      </w:pPr>
      <w:r w:rsidRPr="004245F7">
        <w:rPr>
          <w:u w:val="single"/>
        </w:rPr>
        <w:tab/>
      </w:r>
      <w:r w:rsidRPr="004245F7">
        <w:tab/>
      </w:r>
      <w:r w:rsidRPr="004245F7">
        <w:rPr>
          <w:u w:val="single"/>
        </w:rPr>
        <w:tab/>
      </w:r>
    </w:p>
    <w:p w14:paraId="5094E712" w14:textId="77777777" w:rsidR="007166D9" w:rsidRPr="004245F7" w:rsidRDefault="007166D9" w:rsidP="007166D9">
      <w:pPr>
        <w:tabs>
          <w:tab w:val="left" w:pos="4320"/>
        </w:tabs>
        <w:jc w:val="both"/>
        <w:rPr>
          <w:sz w:val="20"/>
        </w:rPr>
      </w:pPr>
      <w:r w:rsidRPr="004245F7">
        <w:rPr>
          <w:sz w:val="20"/>
        </w:rPr>
        <w:t>(Phone)</w:t>
      </w:r>
      <w:r w:rsidRPr="004245F7">
        <w:rPr>
          <w:sz w:val="20"/>
        </w:rPr>
        <w:tab/>
        <w:t>(Social Security Number)</w:t>
      </w:r>
    </w:p>
    <w:p w14:paraId="7B7176ED" w14:textId="77777777" w:rsidR="007166D9" w:rsidRPr="004245F7" w:rsidRDefault="007166D9" w:rsidP="007166D9">
      <w:pPr>
        <w:jc w:val="both"/>
      </w:pPr>
    </w:p>
    <w:p w14:paraId="4AEC56B0" w14:textId="77777777" w:rsidR="007166D9" w:rsidRPr="004245F7" w:rsidRDefault="007166D9" w:rsidP="007166D9">
      <w:pPr>
        <w:tabs>
          <w:tab w:val="left" w:pos="3600"/>
          <w:tab w:val="left" w:pos="4320"/>
          <w:tab w:val="left" w:pos="8550"/>
        </w:tabs>
        <w:jc w:val="both"/>
      </w:pPr>
      <w:r w:rsidRPr="004245F7">
        <w:rPr>
          <w:u w:val="single"/>
        </w:rPr>
        <w:tab/>
      </w:r>
      <w:r w:rsidRPr="004245F7">
        <w:tab/>
      </w:r>
      <w:r w:rsidRPr="004245F7">
        <w:rPr>
          <w:u w:val="single"/>
        </w:rPr>
        <w:tab/>
      </w:r>
    </w:p>
    <w:p w14:paraId="67C669B0" w14:textId="77777777" w:rsidR="007166D9" w:rsidRPr="004245F7" w:rsidRDefault="007166D9" w:rsidP="007166D9">
      <w:pPr>
        <w:tabs>
          <w:tab w:val="left" w:pos="4320"/>
        </w:tabs>
        <w:jc w:val="both"/>
        <w:rPr>
          <w:sz w:val="20"/>
        </w:rPr>
      </w:pPr>
      <w:r w:rsidRPr="004245F7">
        <w:rPr>
          <w:sz w:val="20"/>
        </w:rPr>
        <w:t>(Date of Birth)</w:t>
      </w:r>
      <w:r w:rsidRPr="004245F7">
        <w:rPr>
          <w:sz w:val="20"/>
        </w:rPr>
        <w:tab/>
        <w:t>(Driver’s License Number)</w:t>
      </w:r>
    </w:p>
    <w:p w14:paraId="41D17747" w14:textId="77777777" w:rsidR="007166D9" w:rsidRPr="004245F7" w:rsidRDefault="007166D9" w:rsidP="007166D9">
      <w:pPr>
        <w:jc w:val="both"/>
        <w:rPr>
          <w:sz w:val="20"/>
        </w:rPr>
      </w:pPr>
    </w:p>
    <w:p w14:paraId="1BD9BFAE" w14:textId="77777777" w:rsidR="007166D9" w:rsidRPr="004245F7" w:rsidRDefault="007166D9" w:rsidP="007166D9">
      <w:pPr>
        <w:jc w:val="both"/>
        <w:rPr>
          <w:sz w:val="20"/>
        </w:rPr>
      </w:pPr>
    </w:p>
    <w:p w14:paraId="0B9B245F" w14:textId="77777777" w:rsidR="007166D9" w:rsidRPr="004245F7" w:rsidRDefault="007166D9" w:rsidP="007166D9">
      <w:pPr>
        <w:tabs>
          <w:tab w:val="left" w:pos="3600"/>
          <w:tab w:val="left" w:pos="4320"/>
          <w:tab w:val="left" w:pos="8550"/>
        </w:tabs>
        <w:jc w:val="both"/>
      </w:pPr>
      <w:r w:rsidRPr="004245F7">
        <w:rPr>
          <w:u w:val="single"/>
        </w:rPr>
        <w:tab/>
      </w:r>
      <w:r w:rsidRPr="004245F7">
        <w:tab/>
      </w:r>
    </w:p>
    <w:p w14:paraId="59CEFFCA" w14:textId="77777777" w:rsidR="007166D9" w:rsidRPr="004245F7" w:rsidRDefault="007166D9" w:rsidP="007166D9">
      <w:pPr>
        <w:tabs>
          <w:tab w:val="left" w:pos="3600"/>
          <w:tab w:val="left" w:pos="4320"/>
          <w:tab w:val="left" w:pos="8550"/>
        </w:tabs>
        <w:jc w:val="both"/>
        <w:rPr>
          <w:sz w:val="20"/>
        </w:rPr>
      </w:pPr>
      <w:r w:rsidRPr="004245F7">
        <w:rPr>
          <w:sz w:val="20"/>
        </w:rPr>
        <w:t>(Prison Number)</w:t>
      </w:r>
      <w:r w:rsidRPr="004245F7">
        <w:rPr>
          <w:sz w:val="20"/>
        </w:rPr>
        <w:tab/>
      </w:r>
    </w:p>
    <w:p w14:paraId="7537D9D2" w14:textId="77777777" w:rsidR="007166D9" w:rsidRPr="004245F7" w:rsidRDefault="007166D9" w:rsidP="007166D9">
      <w:pPr>
        <w:jc w:val="both"/>
        <w:rPr>
          <w:sz w:val="20"/>
        </w:rPr>
      </w:pPr>
    </w:p>
    <w:p w14:paraId="7AAC4DA3" w14:textId="77777777" w:rsidR="007166D9" w:rsidRPr="004245F7" w:rsidRDefault="007166D9" w:rsidP="007166D9">
      <w:pPr>
        <w:jc w:val="both"/>
      </w:pPr>
    </w:p>
    <w:p w14:paraId="3F2B6C43" w14:textId="77777777" w:rsidR="007166D9" w:rsidRPr="004245F7" w:rsidRDefault="007166D9" w:rsidP="007166D9">
      <w:pPr>
        <w:jc w:val="both"/>
      </w:pPr>
    </w:p>
    <w:p w14:paraId="7FE51E87" w14:textId="77777777" w:rsidR="007166D9" w:rsidRPr="004245F7" w:rsidRDefault="007166D9" w:rsidP="007166D9">
      <w:pPr>
        <w:jc w:val="center"/>
        <w:rPr>
          <w:b/>
          <w:sz w:val="40"/>
          <w:szCs w:val="40"/>
        </w:rPr>
      </w:pPr>
      <w:r w:rsidRPr="004245F7">
        <w:rPr>
          <w:b/>
          <w:sz w:val="40"/>
          <w:szCs w:val="40"/>
        </w:rPr>
        <w:t>THIS ORIGINAL, SIGNED PAGE OF THE PETITION MUST BE</w:t>
      </w:r>
    </w:p>
    <w:p w14:paraId="13D1193B" w14:textId="77777777" w:rsidR="007166D9" w:rsidRPr="004245F7" w:rsidRDefault="007166D9" w:rsidP="007166D9">
      <w:pPr>
        <w:jc w:val="center"/>
        <w:rPr>
          <w:b/>
          <w:szCs w:val="24"/>
        </w:rPr>
      </w:pPr>
      <w:r w:rsidRPr="004245F7">
        <w:rPr>
          <w:b/>
          <w:sz w:val="40"/>
          <w:szCs w:val="40"/>
        </w:rPr>
        <w:t>SUBMITTED VIA U.S. MAIL TO:</w:t>
      </w:r>
    </w:p>
    <w:p w14:paraId="57C1AD65" w14:textId="77777777" w:rsidR="007166D9" w:rsidRPr="004245F7" w:rsidRDefault="007166D9" w:rsidP="007166D9">
      <w:pPr>
        <w:jc w:val="center"/>
        <w:rPr>
          <w:b/>
          <w:szCs w:val="24"/>
        </w:rPr>
      </w:pPr>
    </w:p>
    <w:p w14:paraId="3C25E80A" w14:textId="77777777" w:rsidR="007166D9" w:rsidRPr="004245F7" w:rsidRDefault="007166D9" w:rsidP="007166D9">
      <w:pPr>
        <w:jc w:val="center"/>
        <w:rPr>
          <w:b/>
          <w:szCs w:val="24"/>
        </w:rPr>
      </w:pPr>
      <w:r w:rsidRPr="004245F7">
        <w:rPr>
          <w:b/>
          <w:szCs w:val="24"/>
        </w:rPr>
        <w:t>Washington State Clemency and Pardons Board</w:t>
      </w:r>
    </w:p>
    <w:p w14:paraId="15439423" w14:textId="68DA042E" w:rsidR="007166D9" w:rsidRDefault="007166D9" w:rsidP="007166D9">
      <w:pPr>
        <w:jc w:val="center"/>
        <w:rPr>
          <w:b/>
          <w:szCs w:val="24"/>
        </w:rPr>
      </w:pPr>
      <w:r w:rsidRPr="004245F7">
        <w:rPr>
          <w:b/>
          <w:szCs w:val="24"/>
        </w:rPr>
        <w:t>Office of the Attorney General</w:t>
      </w:r>
    </w:p>
    <w:p w14:paraId="0F5C9F41" w14:textId="77777777" w:rsidR="00E5024A" w:rsidRDefault="004245F7" w:rsidP="007166D9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c/o Jennifer </w:t>
      </w:r>
      <w:proofErr w:type="spellStart"/>
      <w:r w:rsidR="00E5024A" w:rsidRPr="00E5024A">
        <w:rPr>
          <w:b/>
          <w:bCs/>
          <w:szCs w:val="24"/>
        </w:rPr>
        <w:t>Jennifer</w:t>
      </w:r>
      <w:proofErr w:type="spellEnd"/>
      <w:r w:rsidR="00E5024A" w:rsidRPr="00E5024A">
        <w:rPr>
          <w:b/>
          <w:bCs/>
          <w:szCs w:val="24"/>
        </w:rPr>
        <w:t xml:space="preserve"> </w:t>
      </w:r>
      <w:proofErr w:type="spellStart"/>
      <w:r w:rsidR="00E5024A" w:rsidRPr="00E5024A">
        <w:rPr>
          <w:b/>
          <w:bCs/>
          <w:szCs w:val="24"/>
        </w:rPr>
        <w:t>Rhéaume</w:t>
      </w:r>
      <w:proofErr w:type="spellEnd"/>
    </w:p>
    <w:p w14:paraId="5C96C7A6" w14:textId="1147ED05" w:rsidR="007166D9" w:rsidRPr="004245F7" w:rsidRDefault="007166D9" w:rsidP="007166D9">
      <w:pPr>
        <w:jc w:val="center"/>
        <w:rPr>
          <w:b/>
          <w:szCs w:val="24"/>
        </w:rPr>
      </w:pPr>
      <w:r w:rsidRPr="004245F7">
        <w:rPr>
          <w:b/>
          <w:szCs w:val="24"/>
        </w:rPr>
        <w:t>PO Box 40116</w:t>
      </w:r>
    </w:p>
    <w:p w14:paraId="1F760958" w14:textId="77777777" w:rsidR="007166D9" w:rsidRPr="004245F7" w:rsidRDefault="007166D9" w:rsidP="007166D9">
      <w:pPr>
        <w:jc w:val="center"/>
        <w:rPr>
          <w:b/>
          <w:szCs w:val="24"/>
        </w:rPr>
      </w:pPr>
      <w:r w:rsidRPr="004245F7">
        <w:rPr>
          <w:b/>
          <w:szCs w:val="24"/>
        </w:rPr>
        <w:t>Olympia, Washington 98504-0116</w:t>
      </w:r>
    </w:p>
    <w:p w14:paraId="0E5126E0" w14:textId="6896645D" w:rsidR="007166D9" w:rsidRPr="007166D9" w:rsidRDefault="00EE5FD9" w:rsidP="00EE5FD9">
      <w:pPr>
        <w:tabs>
          <w:tab w:val="left" w:pos="7367"/>
        </w:tabs>
        <w:rPr>
          <w:rFonts w:eastAsia="Calibri"/>
          <w:szCs w:val="22"/>
        </w:rPr>
      </w:pPr>
      <w:r w:rsidRPr="004245F7">
        <w:rPr>
          <w:rFonts w:eastAsia="Calibri"/>
          <w:szCs w:val="22"/>
        </w:rPr>
        <w:tab/>
      </w:r>
    </w:p>
    <w:sectPr w:rsidR="007166D9" w:rsidRPr="007166D9" w:rsidSect="005226CA">
      <w:headerReference w:type="default" r:id="rId13"/>
      <w:footerReference w:type="even" r:id="rId14"/>
      <w:footerReference w:type="default" r:id="rId15"/>
      <w:pgSz w:w="12240" w:h="15840" w:code="1"/>
      <w:pgMar w:top="1008" w:right="1440" w:bottom="864" w:left="1440" w:header="144" w:footer="850" w:gutter="0"/>
      <w:paperSrc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794A" w14:textId="77777777" w:rsidR="00A72C54" w:rsidRDefault="00A72C54">
      <w:r>
        <w:separator/>
      </w:r>
    </w:p>
  </w:endnote>
  <w:endnote w:type="continuationSeparator" w:id="0">
    <w:p w14:paraId="659C61A4" w14:textId="77777777" w:rsidR="00A72C54" w:rsidRDefault="00A7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8191" w14:textId="77777777" w:rsidR="00A72C54" w:rsidRDefault="00A72C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A8704" w14:textId="77777777" w:rsidR="00A72C54" w:rsidRDefault="00A72C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17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B94B2" w14:textId="324568D0" w:rsidR="00A72C54" w:rsidRDefault="00A72C54" w:rsidP="003635C5">
        <w:pPr>
          <w:pStyle w:val="Footer"/>
          <w:tabs>
            <w:tab w:val="clear" w:pos="8640"/>
            <w:tab w:val="right" w:pos="9000"/>
          </w:tabs>
          <w:ind w:right="360"/>
        </w:pPr>
        <w:r>
          <w:rPr>
            <w:sz w:val="16"/>
            <w:szCs w:val="16"/>
          </w:rPr>
          <w:t xml:space="preserve">Revised </w:t>
        </w:r>
        <w:r w:rsidR="00E56619">
          <w:rPr>
            <w:sz w:val="16"/>
            <w:szCs w:val="16"/>
          </w:rPr>
          <w:t>09/15/2022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E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2EF8" w14:textId="77777777" w:rsidR="00A72C54" w:rsidRDefault="00A72C54">
      <w:r>
        <w:separator/>
      </w:r>
    </w:p>
  </w:footnote>
  <w:footnote w:type="continuationSeparator" w:id="0">
    <w:p w14:paraId="46D6C1D3" w14:textId="77777777" w:rsidR="00A72C54" w:rsidRDefault="00A7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05FF" w14:textId="77777777" w:rsidR="00A72C54" w:rsidRPr="007166D9" w:rsidRDefault="00A72C54" w:rsidP="00716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70ACA0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" w15:restartNumberingAfterBreak="0">
    <w:nsid w:val="161547A1"/>
    <w:multiLevelType w:val="multilevel"/>
    <w:tmpl w:val="44A28F8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22ACA"/>
    <w:multiLevelType w:val="multilevel"/>
    <w:tmpl w:val="A94EBFD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502225">
    <w:abstractNumId w:val="0"/>
  </w:num>
  <w:num w:numId="2" w16cid:durableId="1680739782">
    <w:abstractNumId w:val="0"/>
  </w:num>
  <w:num w:numId="3" w16cid:durableId="1291671345">
    <w:abstractNumId w:val="0"/>
  </w:num>
  <w:num w:numId="4" w16cid:durableId="945817822">
    <w:abstractNumId w:val="0"/>
  </w:num>
  <w:num w:numId="5" w16cid:durableId="1796437880">
    <w:abstractNumId w:val="0"/>
  </w:num>
  <w:num w:numId="6" w16cid:durableId="310718224">
    <w:abstractNumId w:val="0"/>
  </w:num>
  <w:num w:numId="7" w16cid:durableId="1754425922">
    <w:abstractNumId w:val="0"/>
  </w:num>
  <w:num w:numId="8" w16cid:durableId="996424793">
    <w:abstractNumId w:val="0"/>
  </w:num>
  <w:num w:numId="9" w16cid:durableId="1246570299">
    <w:abstractNumId w:val="0"/>
  </w:num>
  <w:num w:numId="10" w16cid:durableId="1240597238">
    <w:abstractNumId w:val="0"/>
  </w:num>
  <w:num w:numId="11" w16cid:durableId="959149759">
    <w:abstractNumId w:val="0"/>
  </w:num>
  <w:num w:numId="12" w16cid:durableId="1223130995">
    <w:abstractNumId w:val="0"/>
  </w:num>
  <w:num w:numId="13" w16cid:durableId="456723408">
    <w:abstractNumId w:val="0"/>
  </w:num>
  <w:num w:numId="14" w16cid:durableId="206571497">
    <w:abstractNumId w:val="0"/>
  </w:num>
  <w:num w:numId="15" w16cid:durableId="927034221">
    <w:abstractNumId w:val="0"/>
  </w:num>
  <w:num w:numId="16" w16cid:durableId="290791630">
    <w:abstractNumId w:val="0"/>
  </w:num>
  <w:num w:numId="17" w16cid:durableId="253973680">
    <w:abstractNumId w:val="0"/>
  </w:num>
  <w:num w:numId="18" w16cid:durableId="1193491218">
    <w:abstractNumId w:val="0"/>
  </w:num>
  <w:num w:numId="19" w16cid:durableId="492180624">
    <w:abstractNumId w:val="2"/>
  </w:num>
  <w:num w:numId="20" w16cid:durableId="2080788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E6"/>
    <w:rsid w:val="0000426F"/>
    <w:rsid w:val="000270AB"/>
    <w:rsid w:val="0004283C"/>
    <w:rsid w:val="00044F94"/>
    <w:rsid w:val="00047B7F"/>
    <w:rsid w:val="00054EF0"/>
    <w:rsid w:val="00055982"/>
    <w:rsid w:val="0006232E"/>
    <w:rsid w:val="00085938"/>
    <w:rsid w:val="000A1A6E"/>
    <w:rsid w:val="000A2F60"/>
    <w:rsid w:val="000B4129"/>
    <w:rsid w:val="000C2284"/>
    <w:rsid w:val="000C4B3E"/>
    <w:rsid w:val="000E2136"/>
    <w:rsid w:val="000E3100"/>
    <w:rsid w:val="000E3E21"/>
    <w:rsid w:val="000E7068"/>
    <w:rsid w:val="000F796F"/>
    <w:rsid w:val="0011146A"/>
    <w:rsid w:val="0012073A"/>
    <w:rsid w:val="00131A04"/>
    <w:rsid w:val="00140A9D"/>
    <w:rsid w:val="00150F5B"/>
    <w:rsid w:val="001569BD"/>
    <w:rsid w:val="00162FF8"/>
    <w:rsid w:val="00171634"/>
    <w:rsid w:val="00173B66"/>
    <w:rsid w:val="00180485"/>
    <w:rsid w:val="00180697"/>
    <w:rsid w:val="001855D4"/>
    <w:rsid w:val="001877E2"/>
    <w:rsid w:val="00192A85"/>
    <w:rsid w:val="001B2091"/>
    <w:rsid w:val="001B7D67"/>
    <w:rsid w:val="001E2603"/>
    <w:rsid w:val="001F0DD8"/>
    <w:rsid w:val="001F1568"/>
    <w:rsid w:val="00206A19"/>
    <w:rsid w:val="00206D94"/>
    <w:rsid w:val="00210BF8"/>
    <w:rsid w:val="00216D0A"/>
    <w:rsid w:val="002361BF"/>
    <w:rsid w:val="00241D33"/>
    <w:rsid w:val="00242CCD"/>
    <w:rsid w:val="0024585E"/>
    <w:rsid w:val="002501CD"/>
    <w:rsid w:val="00251254"/>
    <w:rsid w:val="002727E6"/>
    <w:rsid w:val="002749B3"/>
    <w:rsid w:val="00281014"/>
    <w:rsid w:val="00291ED8"/>
    <w:rsid w:val="002C0E23"/>
    <w:rsid w:val="002F29AF"/>
    <w:rsid w:val="002F4949"/>
    <w:rsid w:val="00326082"/>
    <w:rsid w:val="00344061"/>
    <w:rsid w:val="003632F4"/>
    <w:rsid w:val="003635C5"/>
    <w:rsid w:val="00364F37"/>
    <w:rsid w:val="0037749F"/>
    <w:rsid w:val="00385017"/>
    <w:rsid w:val="00391764"/>
    <w:rsid w:val="003A15AE"/>
    <w:rsid w:val="003A4965"/>
    <w:rsid w:val="003B08A5"/>
    <w:rsid w:val="003D09F2"/>
    <w:rsid w:val="003D7527"/>
    <w:rsid w:val="003E3D0D"/>
    <w:rsid w:val="003F22FE"/>
    <w:rsid w:val="00401884"/>
    <w:rsid w:val="00403D82"/>
    <w:rsid w:val="00404064"/>
    <w:rsid w:val="00414287"/>
    <w:rsid w:val="00423179"/>
    <w:rsid w:val="00423366"/>
    <w:rsid w:val="004245F7"/>
    <w:rsid w:val="00432E5F"/>
    <w:rsid w:val="004464C9"/>
    <w:rsid w:val="00452C25"/>
    <w:rsid w:val="00463EEA"/>
    <w:rsid w:val="00471622"/>
    <w:rsid w:val="004741D2"/>
    <w:rsid w:val="004810D1"/>
    <w:rsid w:val="00483460"/>
    <w:rsid w:val="00484998"/>
    <w:rsid w:val="00486F89"/>
    <w:rsid w:val="00497FA1"/>
    <w:rsid w:val="004C0A84"/>
    <w:rsid w:val="004C5E2F"/>
    <w:rsid w:val="004E5150"/>
    <w:rsid w:val="004E51C9"/>
    <w:rsid w:val="00500E26"/>
    <w:rsid w:val="00502094"/>
    <w:rsid w:val="005226CA"/>
    <w:rsid w:val="00526D3F"/>
    <w:rsid w:val="00534A12"/>
    <w:rsid w:val="00561776"/>
    <w:rsid w:val="00580DE3"/>
    <w:rsid w:val="00584044"/>
    <w:rsid w:val="005C7ED2"/>
    <w:rsid w:val="005D26D3"/>
    <w:rsid w:val="005E635C"/>
    <w:rsid w:val="005F685E"/>
    <w:rsid w:val="00601751"/>
    <w:rsid w:val="00601D26"/>
    <w:rsid w:val="00604910"/>
    <w:rsid w:val="0060605F"/>
    <w:rsid w:val="00615411"/>
    <w:rsid w:val="00615D45"/>
    <w:rsid w:val="0062667E"/>
    <w:rsid w:val="006301AB"/>
    <w:rsid w:val="00642C2C"/>
    <w:rsid w:val="00643248"/>
    <w:rsid w:val="006505BD"/>
    <w:rsid w:val="00652825"/>
    <w:rsid w:val="006B4B73"/>
    <w:rsid w:val="006B737F"/>
    <w:rsid w:val="006C0F3D"/>
    <w:rsid w:val="006F03CE"/>
    <w:rsid w:val="006F0854"/>
    <w:rsid w:val="00701C01"/>
    <w:rsid w:val="007027AC"/>
    <w:rsid w:val="00713623"/>
    <w:rsid w:val="007166D9"/>
    <w:rsid w:val="00720590"/>
    <w:rsid w:val="00721695"/>
    <w:rsid w:val="00722189"/>
    <w:rsid w:val="0072228E"/>
    <w:rsid w:val="00743C5C"/>
    <w:rsid w:val="00751E5B"/>
    <w:rsid w:val="00764FE4"/>
    <w:rsid w:val="007760D0"/>
    <w:rsid w:val="00782FB2"/>
    <w:rsid w:val="007D0F4C"/>
    <w:rsid w:val="007D549F"/>
    <w:rsid w:val="007E1700"/>
    <w:rsid w:val="007F17BF"/>
    <w:rsid w:val="007F1C3E"/>
    <w:rsid w:val="008030DA"/>
    <w:rsid w:val="008124D3"/>
    <w:rsid w:val="008245D1"/>
    <w:rsid w:val="00842125"/>
    <w:rsid w:val="008731C6"/>
    <w:rsid w:val="00873981"/>
    <w:rsid w:val="008767F7"/>
    <w:rsid w:val="00880725"/>
    <w:rsid w:val="008861A1"/>
    <w:rsid w:val="0089237E"/>
    <w:rsid w:val="00894D50"/>
    <w:rsid w:val="008977F3"/>
    <w:rsid w:val="008B2D4F"/>
    <w:rsid w:val="008B2EDA"/>
    <w:rsid w:val="008B4951"/>
    <w:rsid w:val="008B5EF1"/>
    <w:rsid w:val="008C3420"/>
    <w:rsid w:val="008C634A"/>
    <w:rsid w:val="008D63D7"/>
    <w:rsid w:val="008F53FE"/>
    <w:rsid w:val="00910FE6"/>
    <w:rsid w:val="00913579"/>
    <w:rsid w:val="009256EA"/>
    <w:rsid w:val="009342B0"/>
    <w:rsid w:val="00936D9F"/>
    <w:rsid w:val="00950CC8"/>
    <w:rsid w:val="009846FD"/>
    <w:rsid w:val="00992E7A"/>
    <w:rsid w:val="009956FE"/>
    <w:rsid w:val="009A14C0"/>
    <w:rsid w:val="009B2CB9"/>
    <w:rsid w:val="009B3DE5"/>
    <w:rsid w:val="009C11E7"/>
    <w:rsid w:val="009D096E"/>
    <w:rsid w:val="009E06A6"/>
    <w:rsid w:val="009E6210"/>
    <w:rsid w:val="009F3F88"/>
    <w:rsid w:val="009F4857"/>
    <w:rsid w:val="00A16EFC"/>
    <w:rsid w:val="00A305E7"/>
    <w:rsid w:val="00A30A20"/>
    <w:rsid w:val="00A403BC"/>
    <w:rsid w:val="00A54580"/>
    <w:rsid w:val="00A56C7D"/>
    <w:rsid w:val="00A644CB"/>
    <w:rsid w:val="00A67761"/>
    <w:rsid w:val="00A7247C"/>
    <w:rsid w:val="00A72C54"/>
    <w:rsid w:val="00A73920"/>
    <w:rsid w:val="00A834E1"/>
    <w:rsid w:val="00A83792"/>
    <w:rsid w:val="00A92A16"/>
    <w:rsid w:val="00AA7B37"/>
    <w:rsid w:val="00AB77F0"/>
    <w:rsid w:val="00AD425F"/>
    <w:rsid w:val="00AE2151"/>
    <w:rsid w:val="00B01A14"/>
    <w:rsid w:val="00B04E25"/>
    <w:rsid w:val="00B15852"/>
    <w:rsid w:val="00B177B0"/>
    <w:rsid w:val="00B26498"/>
    <w:rsid w:val="00B4226B"/>
    <w:rsid w:val="00B569F3"/>
    <w:rsid w:val="00B5781F"/>
    <w:rsid w:val="00B67B26"/>
    <w:rsid w:val="00B8778A"/>
    <w:rsid w:val="00B91622"/>
    <w:rsid w:val="00BA5B64"/>
    <w:rsid w:val="00BB05BE"/>
    <w:rsid w:val="00BC341B"/>
    <w:rsid w:val="00BD4841"/>
    <w:rsid w:val="00BE37AD"/>
    <w:rsid w:val="00BE59E1"/>
    <w:rsid w:val="00BE68F8"/>
    <w:rsid w:val="00BF0A27"/>
    <w:rsid w:val="00C16D67"/>
    <w:rsid w:val="00C31D12"/>
    <w:rsid w:val="00C50514"/>
    <w:rsid w:val="00C719CD"/>
    <w:rsid w:val="00C93BCA"/>
    <w:rsid w:val="00CA1ACB"/>
    <w:rsid w:val="00CD64FA"/>
    <w:rsid w:val="00CE7C02"/>
    <w:rsid w:val="00CF305D"/>
    <w:rsid w:val="00D14549"/>
    <w:rsid w:val="00D22914"/>
    <w:rsid w:val="00D23B9C"/>
    <w:rsid w:val="00D50958"/>
    <w:rsid w:val="00D57B9B"/>
    <w:rsid w:val="00D728D8"/>
    <w:rsid w:val="00D753D8"/>
    <w:rsid w:val="00D75809"/>
    <w:rsid w:val="00DD338A"/>
    <w:rsid w:val="00DF2A67"/>
    <w:rsid w:val="00DF4DE5"/>
    <w:rsid w:val="00E003CF"/>
    <w:rsid w:val="00E5024A"/>
    <w:rsid w:val="00E56619"/>
    <w:rsid w:val="00E6071A"/>
    <w:rsid w:val="00E63EF6"/>
    <w:rsid w:val="00E654A3"/>
    <w:rsid w:val="00E669B3"/>
    <w:rsid w:val="00E70116"/>
    <w:rsid w:val="00E70A2A"/>
    <w:rsid w:val="00E72746"/>
    <w:rsid w:val="00E859C7"/>
    <w:rsid w:val="00E95D85"/>
    <w:rsid w:val="00EA4205"/>
    <w:rsid w:val="00ED28F7"/>
    <w:rsid w:val="00ED79E3"/>
    <w:rsid w:val="00EE21CB"/>
    <w:rsid w:val="00EE424F"/>
    <w:rsid w:val="00EE5FD9"/>
    <w:rsid w:val="00F07A0E"/>
    <w:rsid w:val="00F1145F"/>
    <w:rsid w:val="00F15D12"/>
    <w:rsid w:val="00F41B5E"/>
    <w:rsid w:val="00F56F09"/>
    <w:rsid w:val="00F64D35"/>
    <w:rsid w:val="00F65335"/>
    <w:rsid w:val="00F70BAA"/>
    <w:rsid w:val="00F71F80"/>
    <w:rsid w:val="00F86331"/>
    <w:rsid w:val="00F953C9"/>
    <w:rsid w:val="00FE4129"/>
    <w:rsid w:val="00FE7EE5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80DA1B0"/>
  <w15:docId w15:val="{95038540-E58E-4FF1-86B9-4DB6C3BA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A5"/>
    <w:rPr>
      <w:sz w:val="24"/>
    </w:rPr>
  </w:style>
  <w:style w:type="paragraph" w:styleId="Heading1">
    <w:name w:val="heading 1"/>
    <w:basedOn w:val="Normal"/>
    <w:next w:val="Normal"/>
    <w:qFormat/>
    <w:rsid w:val="00B04E25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B04E25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04E25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04E25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4E25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04E25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04E25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04E25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04E25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04E25"/>
    <w:pPr>
      <w:spacing w:before="120" w:after="240"/>
      <w:jc w:val="center"/>
    </w:pPr>
    <w:rPr>
      <w:b/>
      <w:u w:val="single"/>
    </w:rPr>
  </w:style>
  <w:style w:type="paragraph" w:styleId="Header">
    <w:name w:val="header"/>
    <w:basedOn w:val="Normal"/>
    <w:rsid w:val="00B04E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4E2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B04E25"/>
  </w:style>
  <w:style w:type="paragraph" w:styleId="EnvelopeAddress">
    <w:name w:val="envelope address"/>
    <w:basedOn w:val="Normal"/>
    <w:rsid w:val="00B04E25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B04E25"/>
    <w:rPr>
      <w:sz w:val="20"/>
    </w:rPr>
  </w:style>
  <w:style w:type="paragraph" w:customStyle="1" w:styleId="15Spacing">
    <w:name w:val="1.5 Spacing"/>
    <w:basedOn w:val="Normal"/>
    <w:rsid w:val="00B04E25"/>
    <w:pPr>
      <w:spacing w:line="360" w:lineRule="auto"/>
    </w:pPr>
  </w:style>
  <w:style w:type="paragraph" w:customStyle="1" w:styleId="SingleSpacing">
    <w:name w:val="Single Spacing"/>
    <w:basedOn w:val="Normal"/>
    <w:rsid w:val="00B04E25"/>
  </w:style>
  <w:style w:type="paragraph" w:customStyle="1" w:styleId="Address">
    <w:name w:val="Address"/>
    <w:basedOn w:val="SingleSpacing"/>
    <w:rsid w:val="00B04E25"/>
    <w:pPr>
      <w:ind w:left="4680"/>
    </w:pPr>
  </w:style>
  <w:style w:type="paragraph" w:styleId="BodyText">
    <w:name w:val="Body Text"/>
    <w:basedOn w:val="Normal"/>
    <w:rsid w:val="00B04E25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B04E25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B04E25"/>
    <w:pPr>
      <w:spacing w:line="480" w:lineRule="auto"/>
    </w:pPr>
  </w:style>
  <w:style w:type="character" w:styleId="FootnoteReference">
    <w:name w:val="footnote reference"/>
    <w:basedOn w:val="DefaultParagraphFont"/>
    <w:semiHidden/>
    <w:rsid w:val="00B04E25"/>
    <w:rPr>
      <w:vertAlign w:val="superscript"/>
    </w:rPr>
  </w:style>
  <w:style w:type="paragraph" w:styleId="FootnoteText">
    <w:name w:val="footnote text"/>
    <w:basedOn w:val="Normal"/>
    <w:semiHidden/>
    <w:rsid w:val="00B04E25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B04E25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B04E25"/>
    <w:pPr>
      <w:tabs>
        <w:tab w:val="right" w:pos="9360"/>
      </w:tabs>
      <w:spacing w:after="240"/>
      <w:ind w:left="245" w:right="720" w:hanging="245"/>
    </w:pPr>
  </w:style>
  <w:style w:type="paragraph" w:styleId="TOC1">
    <w:name w:val="toc 1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B04E25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5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62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35C5"/>
  </w:style>
  <w:style w:type="paragraph" w:styleId="ListParagraph">
    <w:name w:val="List Paragraph"/>
    <w:basedOn w:val="Normal"/>
    <w:uiPriority w:val="34"/>
    <w:qFormat/>
    <w:rsid w:val="0072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215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75D48AD23DB41B11CF993B64F2FB4" ma:contentTypeVersion="5" ma:contentTypeDescription="Create a new document." ma:contentTypeScope="" ma:versionID="802e10b2a9694144a325d51b81ae8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3E2814-1255-4AFA-B7B6-4F94CD1D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956F2-D7EB-42D7-BAF6-F32AE947C6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6C7288-70C9-45CE-B9B1-93029D06D3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8DA8D5-F7E5-4121-87F6-19F8A14A3A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164CE8-791F-4CB2-88D3-A3302B047B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8</Pages>
  <Words>1433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Margins</vt:lpstr>
    </vt:vector>
  </TitlesOfParts>
  <Company>Attorney General's Office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Margins</dc:title>
  <dc:creator>kathyj</dc:creator>
  <cp:lastModifiedBy>Zermeno, Natalie (GOV)</cp:lastModifiedBy>
  <cp:revision>2</cp:revision>
  <cp:lastPrinted>2022-07-26T16:41:00Z</cp:lastPrinted>
  <dcterms:created xsi:type="dcterms:W3CDTF">2023-12-18T20:31:00Z</dcterms:created>
  <dcterms:modified xsi:type="dcterms:W3CDTF">2023-12-18T20:31:00Z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0x0101008E775D48AD23DB41B11CF993B64F2FB4</vt:lpwstr>
  </property>
  <property fmtid="{D5CDD505-2E9C-101B-9397-08002B2CF9AE}" pid="3" name="Order">
    <vt:r8>12300</vt:r8>
  </property>
  <property fmtid="{D5CDD505-2E9C-101B-9397-08002B2CF9AE}" pid="4" name="xd_ProgID">
    <vt:lpwstr/>
  </property>
  <property fmtid="{D5CDD505-2E9C-101B-9397-08002B2CF9AE}" pid="5" name="_dlc_DocId">
    <vt:lpwstr>ZZD3657U62HA-410-110</vt:lpwstr>
  </property>
  <property fmtid="{D5CDD505-2E9C-101B-9397-08002B2CF9AE}" pid="6" name="_dlc_DocIdUrl">
    <vt:lpwstr>http://ace/Divisions/cor/insidecor/_layouts/15/DocIdRedir.aspx?ID=ZZD3657U62HA-410-110, ZZD3657U62HA-410-110</vt:lpwstr>
  </property>
  <property fmtid="{D5CDD505-2E9C-101B-9397-08002B2CF9AE}" pid="7" name="TemplateUrl">
    <vt:lpwstr/>
  </property>
  <property fmtid="{D5CDD505-2E9C-101B-9397-08002B2CF9AE}" pid="8" name="_dlc_DocIdItemGuid">
    <vt:lpwstr>65ee506d-0cbf-4bd5-9f32-cdcf808507c2</vt:lpwstr>
  </property>
  <property fmtid="{D5CDD505-2E9C-101B-9397-08002B2CF9AE}" pid="9" name="_AdHocReviewCycleID">
    <vt:i4>-1824460995</vt:i4>
  </property>
  <property fmtid="{D5CDD505-2E9C-101B-9397-08002B2CF9AE}" pid="10" name="_NewReviewCycle">
    <vt:lpwstr/>
  </property>
  <property fmtid="{D5CDD505-2E9C-101B-9397-08002B2CF9AE}" pid="11" name="_EmailSubject">
    <vt:lpwstr>Updated Petition</vt:lpwstr>
  </property>
  <property fmtid="{D5CDD505-2E9C-101B-9397-08002B2CF9AE}" pid="12" name="_AuthorEmail">
    <vt:lpwstr>jennifer.rheaume@atg.wa.gov</vt:lpwstr>
  </property>
  <property fmtid="{D5CDD505-2E9C-101B-9397-08002B2CF9AE}" pid="13" name="_AuthorEmailDisplayName">
    <vt:lpwstr>Rheaume, Jennifer E (ATG)</vt:lpwstr>
  </property>
  <property fmtid="{D5CDD505-2E9C-101B-9397-08002B2CF9AE}" pid="14" name="_ReviewingToolsShownOnce">
    <vt:lpwstr/>
  </property>
</Properties>
</file>